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3EC2" w14:textId="77777777" w:rsidR="00765F0E" w:rsidRDefault="00765F0E" w:rsidP="00765F0E">
      <w:pPr>
        <w:pStyle w:val="berschrift1"/>
        <w:spacing w:after="0"/>
        <w:ind w:left="0" w:right="5485" w:firstLine="0"/>
        <w:rPr>
          <w:sz w:val="28"/>
        </w:rPr>
      </w:pPr>
      <w:r>
        <w:rPr>
          <w:sz w:val="28"/>
        </w:rPr>
        <w:t>Unterrichtsplanung</w:t>
      </w:r>
    </w:p>
    <w:p w14:paraId="64207C81" w14:textId="77777777" w:rsidR="00765F0E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</w:p>
    <w:p w14:paraId="4D554D95" w14:textId="77777777" w:rsidR="00765F0E" w:rsidRPr="002957FB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  <w:r w:rsidRPr="002957FB">
        <w:rPr>
          <w:b/>
          <w:sz w:val="24"/>
        </w:rPr>
        <w:t>Lehrperson:</w:t>
      </w:r>
    </w:p>
    <w:p w14:paraId="5C8E3C79" w14:textId="77777777" w:rsidR="00765F0E" w:rsidRPr="002957FB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</w:p>
    <w:p w14:paraId="57B2C4A6" w14:textId="77777777" w:rsidR="00765F0E" w:rsidRPr="002957FB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  <w:r w:rsidRPr="002957FB">
        <w:rPr>
          <w:b/>
          <w:sz w:val="24"/>
        </w:rPr>
        <w:t xml:space="preserve">Klasse:   </w:t>
      </w:r>
      <w:r w:rsidRPr="002957FB">
        <w:rPr>
          <w:b/>
          <w:sz w:val="24"/>
        </w:rPr>
        <w:tab/>
      </w:r>
      <w:r w:rsidRPr="002957FB">
        <w:rPr>
          <w:b/>
          <w:sz w:val="24"/>
        </w:rPr>
        <w:tab/>
      </w:r>
      <w:r w:rsidRPr="002957FB">
        <w:rPr>
          <w:b/>
          <w:sz w:val="24"/>
        </w:rPr>
        <w:tab/>
      </w:r>
      <w:r w:rsidRPr="002957FB">
        <w:rPr>
          <w:b/>
          <w:sz w:val="24"/>
        </w:rPr>
        <w:tab/>
        <w:t>Datum/Zeit:</w:t>
      </w:r>
      <w:r>
        <w:rPr>
          <w:b/>
          <w:sz w:val="24"/>
        </w:rPr>
        <w:t xml:space="preserve">   </w:t>
      </w:r>
      <w:r w:rsidRPr="002957FB">
        <w:rPr>
          <w:b/>
          <w:sz w:val="24"/>
        </w:rPr>
        <w:tab/>
      </w:r>
      <w:r w:rsidRPr="002957FB">
        <w:rPr>
          <w:b/>
          <w:sz w:val="24"/>
        </w:rPr>
        <w:tab/>
      </w:r>
      <w:r w:rsidRPr="002957FB">
        <w:rPr>
          <w:b/>
          <w:sz w:val="24"/>
        </w:rPr>
        <w:tab/>
      </w:r>
      <w:r w:rsidRPr="002957FB">
        <w:rPr>
          <w:b/>
          <w:sz w:val="24"/>
        </w:rPr>
        <w:tab/>
      </w:r>
      <w:r w:rsidRPr="002957FB">
        <w:rPr>
          <w:b/>
          <w:sz w:val="24"/>
        </w:rPr>
        <w:tab/>
      </w:r>
      <w:r w:rsidRPr="002957FB">
        <w:rPr>
          <w:b/>
          <w:sz w:val="24"/>
        </w:rPr>
        <w:tab/>
        <w:t xml:space="preserve">Schulhaus / Ort:  </w:t>
      </w:r>
      <w:r w:rsidRPr="002957FB">
        <w:rPr>
          <w:b/>
          <w:sz w:val="24"/>
        </w:rPr>
        <w:tab/>
        <w:t xml:space="preserve"> </w:t>
      </w:r>
    </w:p>
    <w:p w14:paraId="002EF438" w14:textId="77777777" w:rsidR="00765F0E" w:rsidRPr="002957FB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</w:p>
    <w:p w14:paraId="245BA8A4" w14:textId="77777777" w:rsidR="00765F0E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Kompetenz: </w:t>
      </w:r>
      <w:r w:rsidRPr="002957FB">
        <w:rPr>
          <w:b/>
          <w:sz w:val="24"/>
        </w:rPr>
        <w:t xml:space="preserve">(Bereich </w:t>
      </w:r>
      <w:proofErr w:type="spellStart"/>
      <w:r w:rsidRPr="002957FB">
        <w:rPr>
          <w:b/>
          <w:sz w:val="24"/>
        </w:rPr>
        <w:t>LeRUKa</w:t>
      </w:r>
      <w:proofErr w:type="spellEnd"/>
      <w:r w:rsidRPr="002957FB">
        <w:rPr>
          <w:b/>
          <w:sz w:val="24"/>
        </w:rPr>
        <w:t>)</w:t>
      </w:r>
      <w:r>
        <w:rPr>
          <w:b/>
          <w:sz w:val="24"/>
        </w:rPr>
        <w:t xml:space="preserve"> </w:t>
      </w:r>
    </w:p>
    <w:p w14:paraId="6B615A11" w14:textId="77777777" w:rsidR="00765F0E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</w:p>
    <w:p w14:paraId="10C93923" w14:textId="77777777" w:rsidR="00765F0E" w:rsidRPr="002957FB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Inhalts- Handlungsaspekte: </w:t>
      </w:r>
    </w:p>
    <w:p w14:paraId="12A1AA0A" w14:textId="77777777" w:rsidR="00765F0E" w:rsidRPr="002957FB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</w:p>
    <w:p w14:paraId="5F050F8F" w14:textId="77777777" w:rsidR="00765F0E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  <w:r w:rsidRPr="002957FB">
        <w:rPr>
          <w:b/>
          <w:sz w:val="24"/>
        </w:rPr>
        <w:t xml:space="preserve">Lerngegenstand / Thema: </w:t>
      </w:r>
    </w:p>
    <w:p w14:paraId="6032B731" w14:textId="77777777" w:rsidR="00765F0E" w:rsidRPr="002957FB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</w:p>
    <w:p w14:paraId="14AAAF44" w14:textId="77777777" w:rsidR="00765F0E" w:rsidRPr="002957FB" w:rsidRDefault="00765F0E" w:rsidP="00765F0E">
      <w:pPr>
        <w:tabs>
          <w:tab w:val="center" w:pos="4190"/>
        </w:tabs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Lernziele: </w:t>
      </w:r>
      <w:r>
        <w:rPr>
          <w:b/>
          <w:sz w:val="24"/>
        </w:rPr>
        <w:br/>
      </w:r>
    </w:p>
    <w:tbl>
      <w:tblPr>
        <w:tblStyle w:val="TableGrid"/>
        <w:tblW w:w="15374" w:type="dxa"/>
        <w:jc w:val="center"/>
        <w:tblInd w:w="0" w:type="dxa"/>
        <w:tblCellMar>
          <w:top w:w="71" w:type="dxa"/>
          <w:left w:w="70" w:type="dxa"/>
          <w:right w:w="59" w:type="dxa"/>
        </w:tblCellMar>
        <w:tblLook w:val="04A0" w:firstRow="1" w:lastRow="0" w:firstColumn="1" w:lastColumn="0" w:noHBand="0" w:noVBand="1"/>
      </w:tblPr>
      <w:tblGrid>
        <w:gridCol w:w="852"/>
        <w:gridCol w:w="5239"/>
        <w:gridCol w:w="2409"/>
        <w:gridCol w:w="1775"/>
        <w:gridCol w:w="3115"/>
        <w:gridCol w:w="1984"/>
      </w:tblGrid>
      <w:tr w:rsidR="00765F0E" w14:paraId="13CE0F78" w14:textId="77777777" w:rsidTr="00010396">
        <w:trPr>
          <w:trHeight w:val="372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CB9" w14:textId="77777777" w:rsidR="00765F0E" w:rsidRDefault="00765F0E" w:rsidP="00010396">
            <w:pPr>
              <w:spacing w:after="0" w:line="259" w:lineRule="auto"/>
              <w:ind w:left="0" w:firstLine="0"/>
            </w:pPr>
            <w:r>
              <w:rPr>
                <w:b/>
              </w:rPr>
              <w:t>Zeit</w:t>
            </w:r>
            <w:r>
              <w:rPr>
                <w:b/>
              </w:rPr>
              <w:br/>
            </w:r>
            <w:r w:rsidRPr="004227E1">
              <w:rPr>
                <w:b/>
              </w:rPr>
              <w:t>ARIVA</w:t>
            </w:r>
            <w:r>
              <w:t xml:space="preserve"> 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A7D1" w14:textId="77777777" w:rsidR="00765F0E" w:rsidRDefault="00765F0E" w:rsidP="00010396">
            <w:pPr>
              <w:spacing w:after="0" w:line="259" w:lineRule="auto"/>
              <w:ind w:left="0" w:firstLine="0"/>
            </w:pPr>
            <w:r>
              <w:rPr>
                <w:b/>
              </w:rPr>
              <w:t>Inhalt / Handlung</w:t>
            </w:r>
            <w:r>
              <w:t xml:space="preserve"> 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B1E7" w14:textId="77777777" w:rsidR="00765F0E" w:rsidRDefault="00765F0E" w:rsidP="00010396">
            <w:pPr>
              <w:spacing w:after="0" w:line="259" w:lineRule="auto"/>
              <w:ind w:left="0" w:right="53" w:firstLine="0"/>
            </w:pPr>
            <w:r>
              <w:rPr>
                <w:b/>
              </w:rPr>
              <w:t>Lehr- und Lernarrangement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EAE81" w14:textId="77777777" w:rsidR="00765F0E" w:rsidRDefault="00765F0E" w:rsidP="00010396">
            <w:pPr>
              <w:spacing w:after="125" w:line="238" w:lineRule="auto"/>
              <w:ind w:left="0" w:firstLine="0"/>
            </w:pPr>
            <w:r>
              <w:rPr>
                <w:b/>
              </w:rPr>
              <w:t xml:space="preserve">Begründung in Bezug zur Elementarisierung </w:t>
            </w:r>
          </w:p>
          <w:p w14:paraId="37995E90" w14:textId="77777777" w:rsidR="00765F0E" w:rsidRDefault="00765F0E" w:rsidP="000103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80AC" w14:textId="77777777" w:rsidR="00765F0E" w:rsidRDefault="00765F0E" w:rsidP="00010396">
            <w:pPr>
              <w:spacing w:after="0" w:line="259" w:lineRule="auto"/>
              <w:ind w:left="2" w:firstLine="0"/>
            </w:pPr>
            <w:r>
              <w:rPr>
                <w:b/>
              </w:rPr>
              <w:t>Medien</w:t>
            </w:r>
            <w:r>
              <w:rPr>
                <w:b/>
              </w:rPr>
              <w:br/>
              <w:t>Material</w:t>
            </w:r>
            <w:r>
              <w:t xml:space="preserve"> </w:t>
            </w:r>
          </w:p>
        </w:tc>
      </w:tr>
      <w:tr w:rsidR="00765F0E" w14:paraId="2E28281D" w14:textId="77777777" w:rsidTr="00010396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1EEC" w14:textId="77777777" w:rsidR="00765F0E" w:rsidRDefault="00765F0E" w:rsidP="00010396">
            <w:pPr>
              <w:spacing w:after="160" w:line="259" w:lineRule="auto"/>
              <w:ind w:left="0" w:firstLine="0"/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23A4" w14:textId="77777777" w:rsidR="00765F0E" w:rsidRDefault="00765F0E" w:rsidP="00010396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3799" w14:textId="77777777" w:rsidR="00765F0E" w:rsidRDefault="00765F0E" w:rsidP="00010396">
            <w:pPr>
              <w:spacing w:after="0" w:line="259" w:lineRule="auto"/>
              <w:ind w:left="2" w:firstLine="0"/>
            </w:pPr>
            <w:r>
              <w:t>BEIZ</w:t>
            </w:r>
            <w:r>
              <w:br/>
              <w:t>Aufgabentyp</w:t>
            </w:r>
            <w:r>
              <w:br/>
              <w:t>Aufgabenniveau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CD6F" w14:textId="77777777" w:rsidR="00765F0E" w:rsidRDefault="00765F0E" w:rsidP="00010396">
            <w:pPr>
              <w:spacing w:after="0" w:line="259" w:lineRule="auto"/>
              <w:ind w:left="2" w:firstLine="0"/>
            </w:pPr>
            <w:r>
              <w:t>Sozialform</w:t>
            </w:r>
          </w:p>
          <w:p w14:paraId="7C7607E4" w14:textId="77777777" w:rsidR="00765F0E" w:rsidRDefault="00765F0E" w:rsidP="00010396">
            <w:pPr>
              <w:spacing w:after="0" w:line="259" w:lineRule="auto"/>
              <w:ind w:left="2" w:firstLine="0"/>
            </w:pPr>
            <w:r>
              <w:t xml:space="preserve">Ort 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BD99" w14:textId="77777777" w:rsidR="00765F0E" w:rsidRDefault="00765F0E" w:rsidP="00010396">
            <w:pPr>
              <w:spacing w:after="160" w:line="259" w:lineRule="auto"/>
              <w:ind w:left="0" w:firstLine="0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7585" w14:textId="77777777" w:rsidR="00765F0E" w:rsidRDefault="00765F0E" w:rsidP="00010396">
            <w:pPr>
              <w:spacing w:after="160" w:line="259" w:lineRule="auto"/>
              <w:ind w:left="0" w:firstLine="0"/>
            </w:pPr>
          </w:p>
        </w:tc>
      </w:tr>
      <w:tr w:rsidR="00765F0E" w14:paraId="3FD0A299" w14:textId="77777777" w:rsidTr="00010396">
        <w:trPr>
          <w:trHeight w:val="4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AE3C" w14:textId="77777777" w:rsidR="00765F0E" w:rsidRDefault="00765F0E" w:rsidP="0001039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B80" w14:textId="77777777" w:rsidR="00765F0E" w:rsidRDefault="00765F0E" w:rsidP="0001039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BFF6" w14:textId="77777777" w:rsidR="00765F0E" w:rsidRDefault="00765F0E" w:rsidP="00010396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1EA1" w14:textId="77777777" w:rsidR="00765F0E" w:rsidRDefault="00765F0E" w:rsidP="00010396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CD4B" w14:textId="77777777" w:rsidR="00765F0E" w:rsidRDefault="00765F0E" w:rsidP="0001039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A909" w14:textId="77777777" w:rsidR="00765F0E" w:rsidRDefault="00765F0E" w:rsidP="00010396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765F0E" w14:paraId="0B959CAF" w14:textId="77777777" w:rsidTr="00010396">
        <w:trPr>
          <w:trHeight w:val="4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A9BD" w14:textId="77777777" w:rsidR="00765F0E" w:rsidRDefault="00765F0E" w:rsidP="0001039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8F8D" w14:textId="77777777" w:rsidR="00765F0E" w:rsidRDefault="00765F0E" w:rsidP="0001039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F08A" w14:textId="77777777" w:rsidR="00765F0E" w:rsidRDefault="00765F0E" w:rsidP="00010396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8937" w14:textId="77777777" w:rsidR="00765F0E" w:rsidRDefault="00765F0E" w:rsidP="00010396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EDD4" w14:textId="77777777" w:rsidR="00765F0E" w:rsidRDefault="00765F0E" w:rsidP="0001039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B8C2" w14:textId="77777777" w:rsidR="00765F0E" w:rsidRDefault="00765F0E" w:rsidP="00010396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765F0E" w14:paraId="0AECD2AE" w14:textId="77777777" w:rsidTr="00010396">
        <w:trPr>
          <w:trHeight w:val="47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8D84" w14:textId="77777777" w:rsidR="00765F0E" w:rsidRDefault="00765F0E" w:rsidP="00010396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AD50" w14:textId="77777777" w:rsidR="00765F0E" w:rsidRDefault="00765F0E" w:rsidP="00010396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9DEB" w14:textId="77777777" w:rsidR="00765F0E" w:rsidRDefault="00765F0E" w:rsidP="00010396">
            <w:pPr>
              <w:spacing w:after="0" w:line="259" w:lineRule="auto"/>
              <w:ind w:left="2" w:firstLine="0"/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21A0" w14:textId="77777777" w:rsidR="00765F0E" w:rsidRDefault="00765F0E" w:rsidP="00010396">
            <w:pPr>
              <w:spacing w:after="0" w:line="259" w:lineRule="auto"/>
              <w:ind w:left="3" w:firstLine="0"/>
              <w:rPr>
                <w:sz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EE7C" w14:textId="77777777" w:rsidR="00765F0E" w:rsidRDefault="00765F0E" w:rsidP="00010396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F286" w14:textId="77777777" w:rsidR="00765F0E" w:rsidRDefault="00765F0E" w:rsidP="00010396">
            <w:pPr>
              <w:spacing w:after="0" w:line="259" w:lineRule="auto"/>
              <w:ind w:left="3" w:firstLine="0"/>
              <w:rPr>
                <w:sz w:val="20"/>
              </w:rPr>
            </w:pPr>
          </w:p>
        </w:tc>
      </w:tr>
    </w:tbl>
    <w:p w14:paraId="3A5B0214" w14:textId="77777777" w:rsidR="00364ADC" w:rsidRDefault="00364ADC"/>
    <w:p w14:paraId="506B7AD4" w14:textId="77777777" w:rsidR="00B42DA2" w:rsidRPr="00A159DD" w:rsidRDefault="00B42DA2" w:rsidP="00B42DA2">
      <w:pPr>
        <w:pStyle w:val="berschrift1"/>
        <w:spacing w:after="0"/>
        <w:ind w:left="11" w:right="160" w:hanging="11"/>
        <w:rPr>
          <w:sz w:val="28"/>
        </w:rPr>
      </w:pPr>
      <w:r>
        <w:rPr>
          <w:sz w:val="28"/>
        </w:rPr>
        <w:lastRenderedPageBreak/>
        <w:t xml:space="preserve">Evaluation des Unterrichts  </w:t>
      </w:r>
      <w:r>
        <w:rPr>
          <w:sz w:val="28"/>
        </w:rPr>
        <w:br/>
      </w:r>
    </w:p>
    <w:tbl>
      <w:tblPr>
        <w:tblStyle w:val="TableGrid"/>
        <w:tblW w:w="15309" w:type="dxa"/>
        <w:tblInd w:w="-5" w:type="dxa"/>
        <w:tblCellMar>
          <w:top w:w="19" w:type="dxa"/>
          <w:left w:w="69" w:type="dxa"/>
          <w:bottom w:w="6" w:type="dxa"/>
          <w:right w:w="153" w:type="dxa"/>
        </w:tblCellMar>
        <w:tblLook w:val="04A0" w:firstRow="1" w:lastRow="0" w:firstColumn="1" w:lastColumn="0" w:noHBand="0" w:noVBand="1"/>
      </w:tblPr>
      <w:tblGrid>
        <w:gridCol w:w="5954"/>
        <w:gridCol w:w="3118"/>
        <w:gridCol w:w="2977"/>
        <w:gridCol w:w="3260"/>
      </w:tblGrid>
      <w:tr w:rsidR="00B42DA2" w14:paraId="06E84B51" w14:textId="77777777" w:rsidTr="00010396">
        <w:trPr>
          <w:trHeight w:val="7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3EE62" w14:textId="77777777" w:rsidR="00B42DA2" w:rsidRDefault="00B42DA2" w:rsidP="00010396">
            <w:pPr>
              <w:spacing w:after="120" w:line="259" w:lineRule="auto"/>
              <w:ind w:left="0" w:firstLine="0"/>
            </w:pPr>
            <w:r>
              <w:rPr>
                <w:b/>
              </w:rPr>
              <w:t xml:space="preserve">Mögliche Reflexionsfragen   </w:t>
            </w:r>
            <w:r>
              <w:rPr>
                <w:b/>
              </w:rPr>
              <w:br/>
            </w:r>
            <w:r>
              <w:rPr>
                <w:sz w:val="20"/>
              </w:rPr>
              <w:t xml:space="preserve">Weitere situationsbezogene Fragen sind erlaubt </w:t>
            </w:r>
            <w:r>
              <w:rPr>
                <w:rFonts w:ascii="Wingdings" w:eastAsia="Wingdings" w:hAnsi="Wingdings" w:cs="Wingdings"/>
                <w:sz w:val="20"/>
              </w:rPr>
              <w:t>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F780" w14:textId="77777777" w:rsidR="00B42DA2" w:rsidRDefault="00B42DA2" w:rsidP="00010396">
            <w:pPr>
              <w:spacing w:after="0" w:line="259" w:lineRule="auto"/>
              <w:ind w:left="3" w:firstLine="0"/>
            </w:pPr>
            <w:r>
              <w:rPr>
                <w:b/>
              </w:rPr>
              <w:t>Reflexion, Beobachtungen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B16E" w14:textId="77777777" w:rsidR="00B42DA2" w:rsidRDefault="00B42DA2" w:rsidP="00010396">
            <w:pPr>
              <w:spacing w:after="0" w:line="259" w:lineRule="auto"/>
              <w:ind w:left="0" w:firstLine="0"/>
            </w:pPr>
            <w:r>
              <w:rPr>
                <w:b/>
              </w:rPr>
              <w:t>Vermutungen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B130" w14:textId="77777777" w:rsidR="00B42DA2" w:rsidRDefault="00B42DA2" w:rsidP="00010396">
            <w:pPr>
              <w:spacing w:after="0" w:line="259" w:lineRule="auto"/>
              <w:ind w:left="3" w:firstLine="0"/>
            </w:pPr>
            <w:r>
              <w:rPr>
                <w:b/>
              </w:rPr>
              <w:t>Zielsetzung für das weitere Vorgehen</w:t>
            </w:r>
          </w:p>
        </w:tc>
      </w:tr>
      <w:tr w:rsidR="00B42DA2" w:rsidRPr="00334E0A" w14:paraId="67257888" w14:textId="77777777" w:rsidTr="00010396">
        <w:trPr>
          <w:trHeight w:val="14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23D7" w14:textId="77777777" w:rsidR="00B42DA2" w:rsidRPr="00334E0A" w:rsidRDefault="00B42DA2" w:rsidP="00010396">
            <w:pPr>
              <w:spacing w:after="48" w:line="259" w:lineRule="auto"/>
              <w:ind w:left="0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>Analysieren</w:t>
            </w:r>
            <w:r>
              <w:rPr>
                <w:b/>
                <w:sz w:val="18"/>
                <w:szCs w:val="18"/>
              </w:rPr>
              <w:t xml:space="preserve"> (Planungsschritt 1)</w:t>
            </w:r>
          </w:p>
          <w:p w14:paraId="05D1B88A" w14:textId="77777777" w:rsidR="00B42DA2" w:rsidRPr="00334E0A" w:rsidRDefault="00B42DA2" w:rsidP="00B42DA2">
            <w:pPr>
              <w:numPr>
                <w:ilvl w:val="0"/>
                <w:numId w:val="1"/>
              </w:numPr>
              <w:spacing w:after="60" w:line="247" w:lineRule="auto"/>
              <w:ind w:hanging="146"/>
              <w:rPr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 xml:space="preserve">Wurde die auf den Voraussetzungen der Kin-der abgestimmte Kompetenz bearbeitet?  </w:t>
            </w:r>
          </w:p>
          <w:p w14:paraId="59A139E8" w14:textId="77777777" w:rsidR="00B42DA2" w:rsidRPr="00334E0A" w:rsidRDefault="00B42DA2" w:rsidP="00B42DA2">
            <w:pPr>
              <w:numPr>
                <w:ilvl w:val="0"/>
                <w:numId w:val="1"/>
              </w:numPr>
              <w:spacing w:after="0" w:line="259" w:lineRule="auto"/>
              <w:ind w:hanging="146"/>
              <w:rPr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 xml:space="preserve">War die Auswahl der Inhalte und Fertigkeiten für das Lernen der Kinder bedeutsam?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66D4" w14:textId="77777777" w:rsidR="00B42DA2" w:rsidRPr="00334E0A" w:rsidRDefault="00B42DA2" w:rsidP="00010396">
            <w:pPr>
              <w:spacing w:after="0" w:line="259" w:lineRule="auto"/>
              <w:ind w:left="3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9BEB" w14:textId="77777777" w:rsidR="00B42DA2" w:rsidRPr="00334E0A" w:rsidRDefault="00B42DA2" w:rsidP="00010396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7C75" w14:textId="77777777" w:rsidR="00B42DA2" w:rsidRPr="00334E0A" w:rsidRDefault="00B42DA2" w:rsidP="00010396">
            <w:pPr>
              <w:spacing w:after="0" w:line="259" w:lineRule="auto"/>
              <w:ind w:left="3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42DA2" w:rsidRPr="00334E0A" w14:paraId="5AEDCE8D" w14:textId="77777777" w:rsidTr="00010396">
        <w:trPr>
          <w:trHeight w:val="148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E60E" w14:textId="77777777" w:rsidR="00B42DA2" w:rsidRPr="00334E0A" w:rsidRDefault="00B42DA2" w:rsidP="00010396">
            <w:pPr>
              <w:spacing w:after="51" w:line="259" w:lineRule="auto"/>
              <w:ind w:left="0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>Entscheiden</w:t>
            </w:r>
            <w:r>
              <w:rPr>
                <w:b/>
                <w:sz w:val="18"/>
                <w:szCs w:val="18"/>
              </w:rPr>
              <w:t xml:space="preserve"> (Planungsschritt 2)</w:t>
            </w:r>
          </w:p>
          <w:p w14:paraId="15BF691A" w14:textId="77777777" w:rsidR="00B42DA2" w:rsidRPr="00334E0A" w:rsidRDefault="00B42DA2" w:rsidP="00B42DA2">
            <w:pPr>
              <w:numPr>
                <w:ilvl w:val="0"/>
                <w:numId w:val="2"/>
              </w:numPr>
              <w:spacing w:after="58" w:line="247" w:lineRule="auto"/>
              <w:ind w:hanging="146"/>
              <w:rPr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 xml:space="preserve">Wurden für das Lernen der Kinder passende Lernziele gewählt?  </w:t>
            </w:r>
          </w:p>
          <w:p w14:paraId="6B2FBEE5" w14:textId="77777777" w:rsidR="00B42DA2" w:rsidRPr="00334E0A" w:rsidRDefault="00B42DA2" w:rsidP="00B42DA2">
            <w:pPr>
              <w:numPr>
                <w:ilvl w:val="0"/>
                <w:numId w:val="2"/>
              </w:numPr>
              <w:spacing w:after="38" w:line="259" w:lineRule="auto"/>
              <w:ind w:hanging="146"/>
              <w:rPr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 xml:space="preserve">Wurden die Lernziele überprüft?  </w:t>
            </w:r>
          </w:p>
          <w:p w14:paraId="21BB36BA" w14:textId="77777777" w:rsidR="00B42DA2" w:rsidRPr="00334E0A" w:rsidRDefault="00B42DA2" w:rsidP="00B42DA2">
            <w:pPr>
              <w:numPr>
                <w:ilvl w:val="0"/>
                <w:numId w:val="2"/>
              </w:numPr>
              <w:spacing w:after="0" w:line="259" w:lineRule="auto"/>
              <w:ind w:hanging="146"/>
              <w:rPr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 xml:space="preserve">Wurden adäquate Anforderungsniveaus für die Lernziele mitberücksichtigt?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47D3" w14:textId="77777777" w:rsidR="00B42DA2" w:rsidRPr="00334E0A" w:rsidRDefault="00B42DA2" w:rsidP="00010396">
            <w:pPr>
              <w:spacing w:after="0" w:line="259" w:lineRule="auto"/>
              <w:ind w:left="3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43B6" w14:textId="77777777" w:rsidR="00B42DA2" w:rsidRPr="00334E0A" w:rsidRDefault="00B42DA2" w:rsidP="00010396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AA0E" w14:textId="77777777" w:rsidR="00B42DA2" w:rsidRPr="00334E0A" w:rsidRDefault="00B42DA2" w:rsidP="00010396">
            <w:pPr>
              <w:spacing w:after="0" w:line="259" w:lineRule="auto"/>
              <w:ind w:left="3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42DA2" w:rsidRPr="00334E0A" w14:paraId="0D2174E5" w14:textId="77777777" w:rsidTr="0001039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CD9D" w14:textId="77777777" w:rsidR="00B42DA2" w:rsidRPr="00334E0A" w:rsidRDefault="00B42DA2" w:rsidP="00010396">
            <w:pPr>
              <w:spacing w:after="51" w:line="259" w:lineRule="auto"/>
              <w:ind w:left="0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>Verfassen</w:t>
            </w:r>
            <w:r>
              <w:rPr>
                <w:b/>
                <w:sz w:val="18"/>
                <w:szCs w:val="18"/>
              </w:rPr>
              <w:t xml:space="preserve"> (Planungsschritt 4)</w:t>
            </w:r>
            <w:r w:rsidRPr="00334E0A">
              <w:rPr>
                <w:sz w:val="18"/>
                <w:szCs w:val="18"/>
              </w:rPr>
              <w:t xml:space="preserve"> </w:t>
            </w:r>
          </w:p>
          <w:p w14:paraId="28F1EA6F" w14:textId="77777777" w:rsidR="00B42DA2" w:rsidRPr="00334E0A" w:rsidRDefault="00B42DA2" w:rsidP="00B42DA2">
            <w:pPr>
              <w:numPr>
                <w:ilvl w:val="0"/>
                <w:numId w:val="3"/>
              </w:numPr>
              <w:spacing w:after="60" w:line="244" w:lineRule="auto"/>
              <w:ind w:hanging="146"/>
              <w:rPr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>Wurde für das Lernen der Kinder ein entsprechend sinnvolles Lehr</w:t>
            </w:r>
            <w:r>
              <w:rPr>
                <w:sz w:val="18"/>
                <w:szCs w:val="18"/>
              </w:rPr>
              <w:t>-</w:t>
            </w:r>
            <w:r w:rsidRPr="00334E0A">
              <w:rPr>
                <w:sz w:val="18"/>
                <w:szCs w:val="18"/>
              </w:rPr>
              <w:t xml:space="preserve">/ Lernarrangement gewählt?  </w:t>
            </w:r>
          </w:p>
          <w:p w14:paraId="63BB7B77" w14:textId="77777777" w:rsidR="00B42DA2" w:rsidRPr="00334E0A" w:rsidRDefault="00B42DA2" w:rsidP="00B42DA2">
            <w:pPr>
              <w:numPr>
                <w:ilvl w:val="0"/>
                <w:numId w:val="3"/>
              </w:numPr>
              <w:spacing w:after="55" w:line="249" w:lineRule="auto"/>
              <w:ind w:hanging="146"/>
              <w:rPr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 xml:space="preserve">War das Verhältnis zwischen Vermittlung, Aktivierung und Begleitung sinnvoll?  </w:t>
            </w:r>
          </w:p>
          <w:p w14:paraId="2A7C6796" w14:textId="77777777" w:rsidR="00B42DA2" w:rsidRPr="00334E0A" w:rsidRDefault="00B42DA2" w:rsidP="00B42DA2">
            <w:pPr>
              <w:numPr>
                <w:ilvl w:val="0"/>
                <w:numId w:val="3"/>
              </w:numPr>
              <w:spacing w:after="55" w:line="249" w:lineRule="auto"/>
              <w:ind w:hanging="146"/>
              <w:rPr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 xml:space="preserve">Waren die Aufgabenstellungen niveaudifferenziert?  </w:t>
            </w:r>
          </w:p>
          <w:p w14:paraId="019EB9CA" w14:textId="77777777" w:rsidR="00B42DA2" w:rsidRPr="00334E0A" w:rsidRDefault="00B42DA2" w:rsidP="00B42DA2">
            <w:pPr>
              <w:numPr>
                <w:ilvl w:val="0"/>
                <w:numId w:val="3"/>
              </w:numPr>
              <w:spacing w:after="0" w:line="259" w:lineRule="auto"/>
              <w:ind w:hanging="146"/>
              <w:rPr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 xml:space="preserve">Waren die Materialien und Medien sinnvoll gewählt?  </w:t>
            </w:r>
          </w:p>
          <w:p w14:paraId="414A3B1F" w14:textId="77777777" w:rsidR="00B42DA2" w:rsidRPr="00334E0A" w:rsidRDefault="00B42DA2" w:rsidP="00010396">
            <w:pPr>
              <w:spacing w:after="0" w:line="259" w:lineRule="auto"/>
              <w:ind w:left="192" w:firstLine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EBB4" w14:textId="77777777" w:rsidR="00B42DA2" w:rsidRPr="00334E0A" w:rsidRDefault="00B42DA2" w:rsidP="00010396">
            <w:pPr>
              <w:spacing w:after="0" w:line="259" w:lineRule="auto"/>
              <w:ind w:left="3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3CB9" w14:textId="77777777" w:rsidR="00B42DA2" w:rsidRPr="00334E0A" w:rsidRDefault="00B42DA2" w:rsidP="00010396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40FF" w14:textId="77777777" w:rsidR="00B42DA2" w:rsidRPr="00334E0A" w:rsidRDefault="00B42DA2" w:rsidP="00010396">
            <w:pPr>
              <w:spacing w:after="0" w:line="259" w:lineRule="auto"/>
              <w:ind w:left="3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42DA2" w:rsidRPr="00334E0A" w14:paraId="17BB3FE5" w14:textId="77777777" w:rsidTr="0001039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2B37" w14:textId="77777777" w:rsidR="00B42DA2" w:rsidRPr="00334E0A" w:rsidRDefault="00B42DA2" w:rsidP="00010396">
            <w:pPr>
              <w:spacing w:after="51" w:line="259" w:lineRule="auto"/>
              <w:ind w:left="0" w:firstLine="0"/>
              <w:rPr>
                <w:sz w:val="18"/>
                <w:szCs w:val="18"/>
              </w:rPr>
            </w:pPr>
            <w:r w:rsidRPr="00334E0A">
              <w:rPr>
                <w:b/>
                <w:sz w:val="18"/>
                <w:szCs w:val="18"/>
              </w:rPr>
              <w:t>Realisieren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41CB566" w14:textId="77777777" w:rsidR="00B42DA2" w:rsidRPr="00334E0A" w:rsidRDefault="00B42DA2" w:rsidP="00B42DA2">
            <w:pPr>
              <w:numPr>
                <w:ilvl w:val="0"/>
                <w:numId w:val="4"/>
              </w:numPr>
              <w:spacing w:after="58" w:line="247" w:lineRule="auto"/>
              <w:ind w:hanging="146"/>
              <w:rPr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 xml:space="preserve">War die Verlaufsplanung der Unterrichtssequenz richtig formuliert?  </w:t>
            </w:r>
          </w:p>
          <w:p w14:paraId="5C67CA6B" w14:textId="77777777" w:rsidR="00B42DA2" w:rsidRPr="00334E0A" w:rsidRDefault="00B42DA2" w:rsidP="00B42DA2">
            <w:pPr>
              <w:numPr>
                <w:ilvl w:val="0"/>
                <w:numId w:val="4"/>
              </w:numPr>
              <w:spacing w:after="0" w:line="249" w:lineRule="auto"/>
              <w:ind w:hanging="146"/>
              <w:rPr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 xml:space="preserve">Konnte die Verlaufsplanung umgesetzt wer-den?  </w:t>
            </w:r>
          </w:p>
          <w:p w14:paraId="14CD45D6" w14:textId="77777777" w:rsidR="00B42DA2" w:rsidRPr="00334E0A" w:rsidRDefault="00B42DA2" w:rsidP="00B42DA2">
            <w:pPr>
              <w:numPr>
                <w:ilvl w:val="0"/>
                <w:numId w:val="4"/>
              </w:numPr>
              <w:spacing w:after="0" w:line="259" w:lineRule="auto"/>
              <w:ind w:hanging="146"/>
              <w:rPr>
                <w:b/>
                <w:sz w:val="18"/>
                <w:szCs w:val="18"/>
              </w:rPr>
            </w:pPr>
            <w:r w:rsidRPr="00334E0A">
              <w:rPr>
                <w:sz w:val="18"/>
                <w:szCs w:val="18"/>
              </w:rPr>
              <w:t xml:space="preserve">Gibt es Adaption- und/oder Optimierungs-möglichkeiten für die Formulierung und Durchführung der Verlaufsplanung?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E9DA" w14:textId="77777777" w:rsidR="00B42DA2" w:rsidRPr="00334E0A" w:rsidRDefault="00B42DA2" w:rsidP="00010396">
            <w:pPr>
              <w:spacing w:after="0" w:line="259" w:lineRule="auto"/>
              <w:ind w:left="3" w:firstLine="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1221" w14:textId="77777777" w:rsidR="00B42DA2" w:rsidRPr="00334E0A" w:rsidRDefault="00B42DA2" w:rsidP="00010396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7631" w14:textId="77777777" w:rsidR="00B42DA2" w:rsidRPr="00334E0A" w:rsidRDefault="00B42DA2" w:rsidP="00010396">
            <w:pPr>
              <w:spacing w:after="0" w:line="259" w:lineRule="auto"/>
              <w:ind w:left="3" w:firstLine="0"/>
              <w:rPr>
                <w:b/>
                <w:sz w:val="18"/>
                <w:szCs w:val="18"/>
              </w:rPr>
            </w:pPr>
          </w:p>
        </w:tc>
      </w:tr>
    </w:tbl>
    <w:p w14:paraId="058F050B" w14:textId="77777777" w:rsidR="00B42DA2" w:rsidRPr="0071567B" w:rsidRDefault="00B42DA2" w:rsidP="00B42DA2">
      <w:pPr>
        <w:tabs>
          <w:tab w:val="left" w:pos="2955"/>
        </w:tabs>
        <w:spacing w:after="0"/>
        <w:ind w:left="0" w:firstLine="0"/>
        <w:rPr>
          <w:sz w:val="2"/>
          <w:szCs w:val="2"/>
        </w:rPr>
      </w:pPr>
    </w:p>
    <w:p w14:paraId="5AC12A19" w14:textId="77777777" w:rsidR="00B42DA2" w:rsidRDefault="00B42DA2"/>
    <w:sectPr w:rsidR="00B42DA2" w:rsidSect="00D122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82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BD4B" w14:textId="77777777" w:rsidR="00065741" w:rsidRDefault="00065741" w:rsidP="00765F0E">
      <w:pPr>
        <w:spacing w:after="0" w:line="240" w:lineRule="auto"/>
      </w:pPr>
      <w:r>
        <w:separator/>
      </w:r>
    </w:p>
  </w:endnote>
  <w:endnote w:type="continuationSeparator" w:id="0">
    <w:p w14:paraId="6E9D1588" w14:textId="77777777" w:rsidR="00065741" w:rsidRDefault="00065741" w:rsidP="0076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C8DB" w14:textId="77777777" w:rsidR="00B85AE3" w:rsidRDefault="00B85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190" w:type="pct"/>
      <w:tblLayout w:type="fixed"/>
      <w:tblLook w:val="04A0" w:firstRow="1" w:lastRow="0" w:firstColumn="1" w:lastColumn="0" w:noHBand="0" w:noVBand="1"/>
    </w:tblPr>
    <w:tblGrid>
      <w:gridCol w:w="12205"/>
      <w:gridCol w:w="324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2715704"/>
        <w:docPartObj>
          <w:docPartGallery w:val="Page Numbers (Bottom of Page)"/>
          <w:docPartUnique/>
        </w:docPartObj>
      </w:sdtPr>
      <w:sdtEndPr>
        <w:rPr>
          <w:rFonts w:ascii="Arial" w:eastAsia="Arial" w:hAnsi="Arial" w:cs="Arial"/>
          <w:sz w:val="22"/>
          <w:szCs w:val="22"/>
        </w:rPr>
      </w:sdtEndPr>
      <w:sdtContent>
        <w:tr w:rsidR="00765F0E" w14:paraId="345D7022" w14:textId="77777777" w:rsidTr="00D122D0">
          <w:trPr>
            <w:trHeight w:val="727"/>
          </w:trPr>
          <w:tc>
            <w:tcPr>
              <w:tcW w:w="3950" w:type="pct"/>
              <w:tcBorders>
                <w:right w:val="triple" w:sz="4" w:space="0" w:color="4472C4" w:themeColor="accent1"/>
              </w:tcBorders>
            </w:tcPr>
            <w:p w14:paraId="41139C81" w14:textId="658889CE" w:rsidR="00765F0E" w:rsidRDefault="00765F0E" w:rsidP="00765F0E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proofErr w:type="spellStart"/>
              <w:r w:rsidRPr="00EF6037">
                <w:rPr>
                  <w:sz w:val="18"/>
                </w:rPr>
                <w:t>M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odu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-IAK November 2021</w:t>
              </w:r>
            </w:p>
          </w:tc>
          <w:tc>
            <w:tcPr>
              <w:tcW w:w="1050" w:type="pct"/>
              <w:tcBorders>
                <w:left w:val="triple" w:sz="4" w:space="0" w:color="4472C4" w:themeColor="accent1"/>
              </w:tcBorders>
            </w:tcPr>
            <w:p w14:paraId="2867E232" w14:textId="77777777" w:rsidR="00765F0E" w:rsidRDefault="00765F0E" w:rsidP="00765F0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Pr="00E2250D">
                <w:rPr>
                  <w:noProof/>
                  <w:lang w:val="de-DE"/>
                </w:rPr>
                <w:t>14</w:t>
              </w:r>
              <w:r>
                <w:fldChar w:fldCharType="end"/>
              </w:r>
            </w:p>
          </w:tc>
        </w:tr>
      </w:sdtContent>
    </w:sdt>
  </w:tbl>
  <w:p w14:paraId="7FA38544" w14:textId="77777777" w:rsidR="00765F0E" w:rsidRPr="00765F0E" w:rsidRDefault="00765F0E" w:rsidP="00765F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A822" w14:textId="77777777" w:rsidR="00B85AE3" w:rsidRDefault="00B85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296D" w14:textId="77777777" w:rsidR="00065741" w:rsidRDefault="00065741" w:rsidP="00765F0E">
      <w:pPr>
        <w:spacing w:after="0" w:line="240" w:lineRule="auto"/>
      </w:pPr>
      <w:r>
        <w:separator/>
      </w:r>
    </w:p>
  </w:footnote>
  <w:footnote w:type="continuationSeparator" w:id="0">
    <w:p w14:paraId="329A75A4" w14:textId="77777777" w:rsidR="00065741" w:rsidRDefault="00065741" w:rsidP="0076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3C11" w14:textId="77777777" w:rsidR="00B85AE3" w:rsidRDefault="00B85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D482" w14:textId="77777777" w:rsidR="00765F0E" w:rsidRDefault="00765F0E" w:rsidP="00765F0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67C04A" wp14:editId="2348B345">
          <wp:simplePos x="0" y="0"/>
          <wp:positionH relativeFrom="column">
            <wp:posOffset>7677398</wp:posOffset>
          </wp:positionH>
          <wp:positionV relativeFrom="paragraph">
            <wp:posOffset>-211455</wp:posOffset>
          </wp:positionV>
          <wp:extent cx="1781175" cy="652780"/>
          <wp:effectExtent l="0" t="0" r="9525" b="0"/>
          <wp:wrapTight wrapText="bothSides">
            <wp:wrapPolygon edited="0">
              <wp:start x="0" y="0"/>
              <wp:lineTo x="0" y="20802"/>
              <wp:lineTo x="21484" y="20802"/>
              <wp:lineTo x="21484" y="0"/>
              <wp:lineTo x="0" y="0"/>
            </wp:wrapPolygon>
          </wp:wrapTight>
          <wp:docPr id="23783" name="Grafik 2378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46" name="eduqua_logo_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12367C" wp14:editId="50C0F369">
          <wp:simplePos x="0" y="0"/>
          <wp:positionH relativeFrom="column">
            <wp:posOffset>27194</wp:posOffset>
          </wp:positionH>
          <wp:positionV relativeFrom="paragraph">
            <wp:posOffset>-205243</wp:posOffset>
          </wp:positionV>
          <wp:extent cx="2956560" cy="667512"/>
          <wp:effectExtent l="0" t="0" r="0" b="0"/>
          <wp:wrapTight wrapText="bothSides">
            <wp:wrapPolygon edited="0">
              <wp:start x="0" y="0"/>
              <wp:lineTo x="0" y="20963"/>
              <wp:lineTo x="21433" y="20963"/>
              <wp:lineTo x="21433" y="0"/>
              <wp:lineTo x="0" y="0"/>
            </wp:wrapPolygon>
          </wp:wrapTight>
          <wp:docPr id="23784" name="Grafik 23784" descr="Ein Bild, das Screenshot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45" name="Logo_Ausbildung_5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0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B66B1F" w14:textId="1FDAAB8A" w:rsidR="00765F0E" w:rsidRDefault="00765F0E" w:rsidP="00765F0E">
    <w:pPr>
      <w:spacing w:after="0" w:line="259" w:lineRule="auto"/>
      <w:ind w:left="0" w:firstLine="0"/>
    </w:pPr>
    <w:r>
      <w:t xml:space="preserve">                                                  </w:t>
    </w:r>
    <w:bookmarkStart w:id="0" w:name="_GoBack"/>
    <w:bookmarkEnd w:id="0"/>
  </w:p>
  <w:p w14:paraId="473873AE" w14:textId="77777777" w:rsidR="00765F0E" w:rsidRDefault="00765F0E" w:rsidP="00765F0E">
    <w:pPr>
      <w:spacing w:after="0" w:line="259" w:lineRule="auto"/>
      <w:ind w:left="0" w:firstLine="0"/>
    </w:pPr>
  </w:p>
  <w:p w14:paraId="5BBAB7DF" w14:textId="77777777" w:rsidR="00765F0E" w:rsidRDefault="00765F0E" w:rsidP="00B42DA2">
    <w:pPr>
      <w:pStyle w:val="Kopfzeile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0492" w14:textId="77777777" w:rsidR="00B85AE3" w:rsidRDefault="00B85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256B"/>
    <w:multiLevelType w:val="hybridMultilevel"/>
    <w:tmpl w:val="4B64A5D4"/>
    <w:lvl w:ilvl="0" w:tplc="566247E4">
      <w:start w:val="1"/>
      <w:numFmt w:val="bullet"/>
      <w:lvlText w:val="-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B0CB5E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A6BB42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61404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21E90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367D3E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20A438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6DF82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E0FB9C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F151D"/>
    <w:multiLevelType w:val="hybridMultilevel"/>
    <w:tmpl w:val="40CC3F5E"/>
    <w:lvl w:ilvl="0" w:tplc="491E8704">
      <w:start w:val="1"/>
      <w:numFmt w:val="bullet"/>
      <w:lvlText w:val="-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48F800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E8FBC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06C3C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2D478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412BC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28C8C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34BB10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780192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11C8F"/>
    <w:multiLevelType w:val="hybridMultilevel"/>
    <w:tmpl w:val="98068820"/>
    <w:lvl w:ilvl="0" w:tplc="C8529D42">
      <w:start w:val="1"/>
      <w:numFmt w:val="bullet"/>
      <w:lvlText w:val="-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823F14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414F0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A9F9C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43C4E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08258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0DDCA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61F18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92E23C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B6498D"/>
    <w:multiLevelType w:val="hybridMultilevel"/>
    <w:tmpl w:val="BEB01424"/>
    <w:lvl w:ilvl="0" w:tplc="F80A46C2">
      <w:start w:val="1"/>
      <w:numFmt w:val="bullet"/>
      <w:lvlText w:val="-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4E82E6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00766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427658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CFA44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A5758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C9F70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A6560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760842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41"/>
    <w:rsid w:val="00065741"/>
    <w:rsid w:val="00071A1F"/>
    <w:rsid w:val="00364ADC"/>
    <w:rsid w:val="005C11D6"/>
    <w:rsid w:val="00765F0E"/>
    <w:rsid w:val="007C6E08"/>
    <w:rsid w:val="00B42DA2"/>
    <w:rsid w:val="00B85AE3"/>
    <w:rsid w:val="00D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AC39F47"/>
  <w15:chartTrackingRefBased/>
  <w15:docId w15:val="{9110457A-BC51-449D-BA15-3198B508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5F0E"/>
    <w:pPr>
      <w:spacing w:after="206" w:line="268" w:lineRule="auto"/>
      <w:ind w:left="10" w:hanging="10"/>
    </w:pPr>
    <w:rPr>
      <w:rFonts w:ascii="Arial" w:eastAsia="Arial" w:hAnsi="Arial" w:cs="Arial"/>
      <w:color w:val="000000"/>
      <w:lang w:eastAsia="de-CH"/>
    </w:rPr>
  </w:style>
  <w:style w:type="paragraph" w:styleId="berschrift1">
    <w:name w:val="heading 1"/>
    <w:next w:val="Standard"/>
    <w:link w:val="berschrift1Zchn"/>
    <w:uiPriority w:val="9"/>
    <w:unhideWhenUsed/>
    <w:qFormat/>
    <w:rsid w:val="00765F0E"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5F0E"/>
    <w:rPr>
      <w:rFonts w:ascii="Arial" w:eastAsia="Arial" w:hAnsi="Arial" w:cs="Arial"/>
      <w:b/>
      <w:color w:val="000000"/>
      <w:lang w:eastAsia="de-CH"/>
    </w:rPr>
  </w:style>
  <w:style w:type="table" w:customStyle="1" w:styleId="TableGrid">
    <w:name w:val="TableGrid"/>
    <w:rsid w:val="00765F0E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6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F0E"/>
    <w:rPr>
      <w:rFonts w:ascii="Arial" w:eastAsia="Arial" w:hAnsi="Arial" w:cs="Arial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76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F0E"/>
    <w:rPr>
      <w:rFonts w:ascii="Arial" w:eastAsia="Arial" w:hAnsi="Arial" w:cs="Arial"/>
      <w:color w:val="00000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\AppData\Local\Temp\Vorlage_Unterrichtsplan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C8102BA109409A6D36989EFEDED7" ma:contentTypeVersion="11" ma:contentTypeDescription="Ein neues Dokument erstellen." ma:contentTypeScope="" ma:versionID="263e286c14726c8622597f4b48545da4">
  <xsd:schema xmlns:xsd="http://www.w3.org/2001/XMLSchema" xmlns:xs="http://www.w3.org/2001/XMLSchema" xmlns:p="http://schemas.microsoft.com/office/2006/metadata/properties" xmlns:ns2="551df356-607f-4ae6-b7a9-181eade2eee5" targetNamespace="http://schemas.microsoft.com/office/2006/metadata/properties" ma:root="true" ma:fieldsID="8860cbe4a0d1891b7b85ee28b765cc85" ns2:_="">
    <xsd:import namespace="551df356-607f-4ae6-b7a9-181eade2e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f356-607f-4ae6-b7a9-181eade2e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E8E1F-D204-4DE4-9725-57EDFE6A0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df356-607f-4ae6-b7a9-181eade2e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DE457-8187-4562-BDD7-5BB76ED515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1df356-607f-4ae6-b7a9-181eade2eee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D054E9-4ABD-41D5-967F-E0161E65E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Vorlage_Unterrichtsplanung</Template>
  <TotalTime>0</TotalTime>
  <Pages>2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Nicola Arnold</cp:lastModifiedBy>
  <cp:revision>3</cp:revision>
  <dcterms:created xsi:type="dcterms:W3CDTF">2022-02-07T16:14:00Z</dcterms:created>
  <dcterms:modified xsi:type="dcterms:W3CDTF">2022-02-07T18:01:00Z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0x0101003569C8102BA109409A6D36989EFEDED7</vt:lpwstr>
  </property>
</Properties>
</file>