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818F1" w14:textId="55B6CE0A" w:rsidR="00571ABD" w:rsidRPr="00106B55" w:rsidRDefault="003700C2" w:rsidP="0048054E">
      <w:pPr>
        <w:pStyle w:val="Firmenname"/>
        <w:jc w:val="left"/>
        <w:rPr>
          <w:rFonts w:ascii="Arial" w:hAnsi="Arial" w:cs="Arial"/>
        </w:rPr>
      </w:pPr>
      <w:r w:rsidRPr="00106B5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4A8B637" wp14:editId="28F60C90">
            <wp:simplePos x="0" y="0"/>
            <wp:positionH relativeFrom="column">
              <wp:posOffset>8562975</wp:posOffset>
            </wp:positionH>
            <wp:positionV relativeFrom="paragraph">
              <wp:posOffset>9525</wp:posOffset>
            </wp:positionV>
            <wp:extent cx="1158240" cy="1158240"/>
            <wp:effectExtent l="0" t="0" r="3810" b="381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86EE9" w14:textId="618D0FAE" w:rsidR="00B7444A" w:rsidRPr="00106B55" w:rsidRDefault="00B7444A" w:rsidP="0040674A">
      <w:pPr>
        <w:pStyle w:val="Logo"/>
        <w:jc w:val="right"/>
        <w:rPr>
          <w:rFonts w:ascii="Arial" w:hAnsi="Arial" w:cs="Arial"/>
          <w:b/>
          <w:color w:val="0059A1"/>
          <w:sz w:val="36"/>
          <w:szCs w:val="36"/>
        </w:rPr>
      </w:pPr>
      <w:r w:rsidRPr="00106B55">
        <w:rPr>
          <w:rFonts w:ascii="Arial" w:hAnsi="Arial" w:cs="Arial"/>
        </w:rPr>
        <w:drawing>
          <wp:anchor distT="0" distB="0" distL="114300" distR="114300" simplePos="0" relativeHeight="251658240" behindDoc="0" locked="0" layoutInCell="1" allowOverlap="1" wp14:anchorId="7F94C5C6" wp14:editId="73684533">
            <wp:simplePos x="0" y="0"/>
            <wp:positionH relativeFrom="column">
              <wp:posOffset>557530</wp:posOffset>
            </wp:positionH>
            <wp:positionV relativeFrom="paragraph">
              <wp:posOffset>7437120</wp:posOffset>
            </wp:positionV>
            <wp:extent cx="2400300" cy="23126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54047" w14:textId="77777777" w:rsidR="00B7444A" w:rsidRPr="00106B55" w:rsidRDefault="00B7444A" w:rsidP="00DF32FC">
      <w:pPr>
        <w:spacing w:after="0"/>
        <w:rPr>
          <w:rFonts w:ascii="Arial" w:hAnsi="Arial" w:cs="Arial"/>
          <w:b/>
          <w:color w:val="0059A1"/>
          <w:sz w:val="36"/>
          <w:szCs w:val="36"/>
        </w:rPr>
      </w:pPr>
    </w:p>
    <w:p w14:paraId="5658BE9D" w14:textId="7B9F60DF" w:rsidR="00DF32FC" w:rsidRDefault="0048054E" w:rsidP="00DF32FC">
      <w:pPr>
        <w:spacing w:after="0"/>
        <w:rPr>
          <w:rFonts w:ascii="Arial" w:hAnsi="Arial" w:cs="Arial"/>
          <w:color w:val="644030" w:themeColor="accent3" w:themeShade="BF"/>
          <w:sz w:val="32"/>
          <w:szCs w:val="36"/>
        </w:rPr>
      </w:pPr>
      <w:r w:rsidRPr="0040674A">
        <w:rPr>
          <w:rFonts w:ascii="Arial" w:hAnsi="Arial" w:cs="Arial"/>
          <w:b/>
          <w:color w:val="644030" w:themeColor="accent3" w:themeShade="BF"/>
          <w:sz w:val="32"/>
          <w:szCs w:val="36"/>
        </w:rPr>
        <w:t>Übergabeformular</w:t>
      </w:r>
      <w:r w:rsidR="00DF32FC" w:rsidRPr="0040674A">
        <w:rPr>
          <w:rFonts w:ascii="Arial" w:hAnsi="Arial" w:cs="Arial"/>
          <w:b/>
          <w:color w:val="644030" w:themeColor="accent3" w:themeShade="BF"/>
          <w:sz w:val="32"/>
          <w:szCs w:val="36"/>
        </w:rPr>
        <w:t xml:space="preserve"> </w:t>
      </w:r>
      <w:r w:rsidRPr="0040674A">
        <w:rPr>
          <w:rFonts w:ascii="Arial" w:hAnsi="Arial" w:cs="Arial"/>
          <w:color w:val="644030" w:themeColor="accent3" w:themeShade="BF"/>
          <w:sz w:val="32"/>
          <w:szCs w:val="36"/>
        </w:rPr>
        <w:t xml:space="preserve">für den Religionsunterricht und Katechese im Kanton </w:t>
      </w:r>
      <w:r w:rsidR="003B114E" w:rsidRPr="0040674A">
        <w:rPr>
          <w:rFonts w:ascii="Arial" w:hAnsi="Arial" w:cs="Arial"/>
          <w:color w:val="644030" w:themeColor="accent3" w:themeShade="BF"/>
          <w:sz w:val="32"/>
          <w:szCs w:val="36"/>
        </w:rPr>
        <w:t>Obwalden</w:t>
      </w:r>
    </w:p>
    <w:p w14:paraId="2C5442F9" w14:textId="77777777" w:rsidR="0040674A" w:rsidRPr="0040674A" w:rsidRDefault="0040674A" w:rsidP="00DF32FC">
      <w:pPr>
        <w:spacing w:after="0"/>
        <w:rPr>
          <w:rFonts w:ascii="Arial" w:hAnsi="Arial" w:cs="Arial"/>
          <w:b/>
          <w:color w:val="644030" w:themeColor="accent3" w:themeShade="BF"/>
          <w:sz w:val="32"/>
          <w:szCs w:val="36"/>
        </w:rPr>
      </w:pPr>
    </w:p>
    <w:p w14:paraId="083FB7D9" w14:textId="0A385CC1" w:rsidR="00571ABD" w:rsidRPr="00106B55" w:rsidRDefault="008E66FB" w:rsidP="009A11F5">
      <w:pPr>
        <w:pStyle w:val="berschrift2"/>
        <w:shd w:val="clear" w:color="auto" w:fill="F4DCD1" w:themeFill="accent2" w:themeFillTint="33"/>
        <w:tabs>
          <w:tab w:val="left" w:pos="4155"/>
        </w:tabs>
        <w:rPr>
          <w:rFonts w:ascii="Arial" w:hAnsi="Arial" w:cs="Arial"/>
          <w:color w:val="644030" w:themeColor="accent3" w:themeShade="BF"/>
        </w:rPr>
      </w:pPr>
      <w:r w:rsidRPr="00106B55">
        <w:rPr>
          <w:rFonts w:ascii="Arial" w:hAnsi="Arial" w:cs="Arial"/>
          <w:color w:val="644030" w:themeColor="accent3" w:themeShade="BF"/>
        </w:rPr>
        <w:t xml:space="preserve">Allgemeine </w:t>
      </w:r>
      <w:r w:rsidR="002D0873" w:rsidRPr="00106B55">
        <w:rPr>
          <w:rFonts w:ascii="Arial" w:hAnsi="Arial" w:cs="Arial"/>
          <w:color w:val="644030" w:themeColor="accent3" w:themeShade="BF"/>
        </w:rPr>
        <w:t xml:space="preserve">Angaben </w:t>
      </w:r>
      <w:r w:rsidR="009A11F5">
        <w:rPr>
          <w:rFonts w:ascii="Arial" w:hAnsi="Arial" w:cs="Arial"/>
          <w:color w:val="644030" w:themeColor="accent3" w:themeShade="BF"/>
        </w:rPr>
        <w:tab/>
      </w:r>
    </w:p>
    <w:tbl>
      <w:tblPr>
        <w:tblStyle w:val="Bericht"/>
        <w:tblW w:w="5000" w:type="pct"/>
        <w:tblLayout w:type="fixed"/>
        <w:tblLook w:val="0680" w:firstRow="0" w:lastRow="0" w:firstColumn="1" w:lastColumn="0" w:noHBand="1" w:noVBand="1"/>
        <w:tblDescription w:val="Kontaktinformationstabelle"/>
      </w:tblPr>
      <w:tblGrid>
        <w:gridCol w:w="3402"/>
        <w:gridCol w:w="4297"/>
        <w:gridCol w:w="2874"/>
        <w:gridCol w:w="4825"/>
      </w:tblGrid>
      <w:tr w:rsidR="003B114E" w:rsidRPr="00106B55" w14:paraId="34BF2971" w14:textId="77777777" w:rsidTr="00DF3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F7CAA05" w14:textId="33AF43DA" w:rsidR="00571ABD" w:rsidRPr="00106B55" w:rsidRDefault="0048054E" w:rsidP="00AA09BC">
            <w:pPr>
              <w:pStyle w:val="berschrift3"/>
              <w:outlineLvl w:val="2"/>
              <w:rPr>
                <w:rFonts w:ascii="Arial" w:hAnsi="Arial" w:cs="Arial"/>
                <w:color w:val="644030" w:themeColor="accent3" w:themeShade="BF"/>
              </w:rPr>
            </w:pPr>
            <w:r w:rsidRPr="00106B55">
              <w:rPr>
                <w:rFonts w:ascii="Arial" w:hAnsi="Arial" w:cs="Arial"/>
                <w:color w:val="644030" w:themeColor="accent3" w:themeShade="BF"/>
              </w:rPr>
              <w:t>Pfarrei</w:t>
            </w:r>
          </w:p>
        </w:tc>
        <w:tc>
          <w:tcPr>
            <w:tcW w:w="4297" w:type="dxa"/>
          </w:tcPr>
          <w:p w14:paraId="3C933F68" w14:textId="4C0B62C5" w:rsidR="00571ABD" w:rsidRPr="00106B55" w:rsidRDefault="00571ABD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4030" w:themeColor="accent3" w:themeShade="BF"/>
                <w:sz w:val="18"/>
              </w:rPr>
            </w:pPr>
          </w:p>
        </w:tc>
        <w:tc>
          <w:tcPr>
            <w:tcW w:w="2874" w:type="dxa"/>
          </w:tcPr>
          <w:p w14:paraId="77F45E75" w14:textId="77777777" w:rsidR="00571ABD" w:rsidRPr="00106B55" w:rsidRDefault="00571ABD" w:rsidP="004A4768">
            <w:pPr>
              <w:pStyle w:val="bersch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4030" w:themeColor="accent3" w:themeShade="BF"/>
              </w:rPr>
            </w:pPr>
          </w:p>
        </w:tc>
        <w:tc>
          <w:tcPr>
            <w:tcW w:w="4825" w:type="dxa"/>
          </w:tcPr>
          <w:p w14:paraId="74D89AFF" w14:textId="77777777" w:rsidR="00571ABD" w:rsidRPr="00106B55" w:rsidRDefault="0057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4030" w:themeColor="accent3" w:themeShade="BF"/>
              </w:rPr>
            </w:pPr>
          </w:p>
        </w:tc>
      </w:tr>
      <w:tr w:rsidR="003B114E" w:rsidRPr="00106B55" w14:paraId="374A769D" w14:textId="77777777" w:rsidTr="00DF3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4A590D2" w14:textId="11C3CCC8" w:rsidR="004A4768" w:rsidRPr="00106B55" w:rsidRDefault="00EE3EEE" w:rsidP="00B109B2">
            <w:pPr>
              <w:pStyle w:val="berschrift3"/>
              <w:outlineLvl w:val="2"/>
              <w:rPr>
                <w:rFonts w:ascii="Arial" w:hAnsi="Arial" w:cs="Arial"/>
                <w:color w:val="644030" w:themeColor="accent3" w:themeShade="BF"/>
              </w:rPr>
            </w:pPr>
            <w:r>
              <w:rPr>
                <w:rFonts w:ascii="Arial" w:hAnsi="Arial" w:cs="Arial"/>
                <w:color w:val="644030" w:themeColor="accent3" w:themeShade="BF"/>
              </w:rPr>
              <w:t xml:space="preserve">RLP / </w:t>
            </w:r>
            <w:r w:rsidR="00DF32FC" w:rsidRPr="00106B55">
              <w:rPr>
                <w:rFonts w:ascii="Arial" w:hAnsi="Arial" w:cs="Arial"/>
                <w:color w:val="644030" w:themeColor="accent3" w:themeShade="BF"/>
              </w:rPr>
              <w:t>Katechet*in</w:t>
            </w:r>
          </w:p>
        </w:tc>
        <w:tc>
          <w:tcPr>
            <w:tcW w:w="4297" w:type="dxa"/>
          </w:tcPr>
          <w:p w14:paraId="7EB187AD" w14:textId="6BD8FD13" w:rsidR="004A4768" w:rsidRPr="00106B55" w:rsidRDefault="004A4768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4030" w:themeColor="accent3" w:themeShade="BF"/>
                <w:sz w:val="18"/>
              </w:rPr>
            </w:pPr>
          </w:p>
        </w:tc>
        <w:tc>
          <w:tcPr>
            <w:tcW w:w="2874" w:type="dxa"/>
          </w:tcPr>
          <w:p w14:paraId="7BAEEB4F" w14:textId="77777777" w:rsidR="004A4768" w:rsidRPr="00106B55" w:rsidRDefault="0048054E" w:rsidP="00B109B2">
            <w:pPr>
              <w:pStyle w:val="bersch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4030" w:themeColor="accent3" w:themeShade="BF"/>
              </w:rPr>
            </w:pPr>
            <w:r w:rsidRPr="00106B55">
              <w:rPr>
                <w:rFonts w:ascii="Arial" w:hAnsi="Arial" w:cs="Arial"/>
                <w:color w:val="644030" w:themeColor="accent3" w:themeShade="BF"/>
              </w:rPr>
              <w:t>Religionsunterricht</w:t>
            </w:r>
          </w:p>
        </w:tc>
        <w:tc>
          <w:tcPr>
            <w:tcW w:w="4825" w:type="dxa"/>
          </w:tcPr>
          <w:p w14:paraId="00863276" w14:textId="41F25BCA" w:rsidR="004A4768" w:rsidRPr="00106B55" w:rsidRDefault="00807C47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4030" w:themeColor="accent3" w:themeShade="BF"/>
                <w:sz w:val="18"/>
              </w:rPr>
            </w:pPr>
            <w:sdt>
              <w:sdtPr>
                <w:rPr>
                  <w:rFonts w:ascii="Arial" w:hAnsi="Arial" w:cs="Arial"/>
                  <w:color w:val="644030" w:themeColor="accent3" w:themeShade="BF"/>
                  <w:sz w:val="18"/>
                </w:rPr>
                <w:id w:val="-172622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A" w:rsidRPr="00106B55">
                  <w:rPr>
                    <w:rFonts w:ascii="Segoe UI Symbol" w:eastAsia="MS Gothic" w:hAnsi="Segoe UI Symbol" w:cs="Segoe UI Symbol"/>
                    <w:color w:val="644030" w:themeColor="accent3" w:themeShade="BF"/>
                    <w:sz w:val="18"/>
                  </w:rPr>
                  <w:t>☐</w:t>
                </w:r>
              </w:sdtContent>
            </w:sdt>
            <w:r w:rsidR="008026AA" w:rsidRPr="00106B55">
              <w:rPr>
                <w:rFonts w:ascii="Arial" w:hAnsi="Arial" w:cs="Arial"/>
                <w:color w:val="644030" w:themeColor="accent3" w:themeShade="BF"/>
                <w:sz w:val="18"/>
              </w:rPr>
              <w:t xml:space="preserve"> </w:t>
            </w:r>
            <w:r w:rsidR="0048054E" w:rsidRPr="00106B55">
              <w:rPr>
                <w:rFonts w:ascii="Arial" w:hAnsi="Arial" w:cs="Arial"/>
                <w:color w:val="644030" w:themeColor="accent3" w:themeShade="BF"/>
                <w:sz w:val="18"/>
              </w:rPr>
              <w:t>Röm.-kath.</w:t>
            </w:r>
            <w:r w:rsidR="008026AA" w:rsidRPr="00106B55">
              <w:rPr>
                <w:rFonts w:ascii="Arial" w:hAnsi="Arial" w:cs="Arial"/>
                <w:color w:val="644030" w:themeColor="accent3" w:themeShade="BF"/>
                <w:sz w:val="18"/>
              </w:rPr>
              <w:t xml:space="preserve"> </w:t>
            </w:r>
            <w:r w:rsidR="0048054E" w:rsidRPr="00106B55">
              <w:rPr>
                <w:rFonts w:ascii="Arial" w:hAnsi="Arial" w:cs="Arial"/>
                <w:color w:val="644030" w:themeColor="accent3" w:themeShade="BF"/>
                <w:sz w:val="18"/>
              </w:rPr>
              <w:t xml:space="preserve"> </w:t>
            </w:r>
            <w:r w:rsidR="008026AA" w:rsidRPr="00106B55">
              <w:rPr>
                <w:rFonts w:ascii="Arial" w:hAnsi="Arial" w:cs="Arial"/>
                <w:color w:val="644030" w:themeColor="accent3" w:themeShade="BF"/>
                <w:sz w:val="18"/>
              </w:rPr>
              <w:t xml:space="preserve">    </w:t>
            </w:r>
            <w:sdt>
              <w:sdtPr>
                <w:rPr>
                  <w:rFonts w:ascii="Arial" w:hAnsi="Arial" w:cs="Arial"/>
                  <w:color w:val="644030" w:themeColor="accent3" w:themeShade="BF"/>
                  <w:sz w:val="18"/>
                </w:rPr>
                <w:id w:val="-140583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A" w:rsidRPr="00106B55">
                  <w:rPr>
                    <w:rFonts w:ascii="Segoe UI Symbol" w:eastAsia="MS Gothic" w:hAnsi="Segoe UI Symbol" w:cs="Segoe UI Symbol"/>
                    <w:color w:val="644030" w:themeColor="accent3" w:themeShade="BF"/>
                    <w:sz w:val="18"/>
                  </w:rPr>
                  <w:t>☐</w:t>
                </w:r>
              </w:sdtContent>
            </w:sdt>
            <w:r w:rsidR="008026AA" w:rsidRPr="00106B55">
              <w:rPr>
                <w:rFonts w:ascii="Arial" w:hAnsi="Arial" w:cs="Arial"/>
                <w:color w:val="644030" w:themeColor="accent3" w:themeShade="BF"/>
                <w:sz w:val="18"/>
              </w:rPr>
              <w:t xml:space="preserve"> </w:t>
            </w:r>
            <w:r w:rsidR="0024202E">
              <w:rPr>
                <w:rFonts w:ascii="Arial" w:hAnsi="Arial" w:cs="Arial"/>
                <w:color w:val="644030" w:themeColor="accent3" w:themeShade="BF"/>
                <w:sz w:val="18"/>
              </w:rPr>
              <w:t xml:space="preserve">Reformiert         </w:t>
            </w:r>
            <w:sdt>
              <w:sdtPr>
                <w:rPr>
                  <w:rFonts w:ascii="Arial" w:hAnsi="Arial" w:cs="Arial"/>
                  <w:color w:val="644030" w:themeColor="accent3" w:themeShade="BF"/>
                  <w:sz w:val="18"/>
                </w:rPr>
                <w:id w:val="92291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2E" w:rsidRPr="00106B55">
                  <w:rPr>
                    <w:rFonts w:ascii="Segoe UI Symbol" w:eastAsia="MS Gothic" w:hAnsi="Segoe UI Symbol" w:cs="Segoe UI Symbol"/>
                    <w:color w:val="644030" w:themeColor="accent3" w:themeShade="BF"/>
                    <w:sz w:val="18"/>
                  </w:rPr>
                  <w:t>☐</w:t>
                </w:r>
              </w:sdtContent>
            </w:sdt>
            <w:r w:rsidR="0024202E" w:rsidRPr="00106B55">
              <w:rPr>
                <w:rFonts w:ascii="Arial" w:hAnsi="Arial" w:cs="Arial"/>
                <w:color w:val="644030" w:themeColor="accent3" w:themeShade="BF"/>
                <w:sz w:val="18"/>
              </w:rPr>
              <w:t xml:space="preserve"> Ökumenisch</w:t>
            </w:r>
          </w:p>
        </w:tc>
      </w:tr>
      <w:tr w:rsidR="003B114E" w:rsidRPr="00106B55" w14:paraId="7D04A6A0" w14:textId="77777777" w:rsidTr="00DF32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EB54326" w14:textId="77777777" w:rsidR="004A4768" w:rsidRPr="00106B55" w:rsidRDefault="0048054E" w:rsidP="00B109B2">
            <w:pPr>
              <w:pStyle w:val="berschrift3"/>
              <w:outlineLvl w:val="2"/>
              <w:rPr>
                <w:rFonts w:ascii="Arial" w:hAnsi="Arial" w:cs="Arial"/>
                <w:color w:val="644030" w:themeColor="accent3" w:themeShade="BF"/>
              </w:rPr>
            </w:pPr>
            <w:r w:rsidRPr="00106B55">
              <w:rPr>
                <w:rFonts w:ascii="Arial" w:hAnsi="Arial" w:cs="Arial"/>
                <w:color w:val="644030" w:themeColor="accent3" w:themeShade="BF"/>
              </w:rPr>
              <w:t>Schulort</w:t>
            </w:r>
          </w:p>
        </w:tc>
        <w:tc>
          <w:tcPr>
            <w:tcW w:w="4297" w:type="dxa"/>
          </w:tcPr>
          <w:p w14:paraId="4ADDCD24" w14:textId="7E71B61D" w:rsidR="004A4768" w:rsidRPr="00106B55" w:rsidRDefault="004A476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4030" w:themeColor="accent3" w:themeShade="BF"/>
                <w:sz w:val="18"/>
              </w:rPr>
            </w:pPr>
          </w:p>
        </w:tc>
        <w:tc>
          <w:tcPr>
            <w:tcW w:w="2874" w:type="dxa"/>
          </w:tcPr>
          <w:p w14:paraId="3A13AABB" w14:textId="77777777" w:rsidR="004A4768" w:rsidRPr="00106B55" w:rsidRDefault="0048054E" w:rsidP="004A4768">
            <w:pPr>
              <w:pStyle w:val="bersch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4030" w:themeColor="accent3" w:themeShade="BF"/>
              </w:rPr>
            </w:pPr>
            <w:r w:rsidRPr="00106B55">
              <w:rPr>
                <w:rFonts w:ascii="Arial" w:hAnsi="Arial" w:cs="Arial"/>
                <w:color w:val="644030" w:themeColor="accent3" w:themeShade="BF"/>
              </w:rPr>
              <w:t>Schuljahr</w:t>
            </w:r>
          </w:p>
        </w:tc>
        <w:tc>
          <w:tcPr>
            <w:tcW w:w="4825" w:type="dxa"/>
          </w:tcPr>
          <w:p w14:paraId="1F899ACE" w14:textId="6B646C3F" w:rsidR="004A4768" w:rsidRPr="00106B55" w:rsidRDefault="004A476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4030" w:themeColor="accent3" w:themeShade="BF"/>
                <w:sz w:val="18"/>
              </w:rPr>
            </w:pPr>
          </w:p>
        </w:tc>
      </w:tr>
    </w:tbl>
    <w:p w14:paraId="36794781" w14:textId="77777777" w:rsidR="0048054E" w:rsidRPr="00106B55" w:rsidRDefault="0048054E" w:rsidP="009A11F5">
      <w:pPr>
        <w:pStyle w:val="berschrift2"/>
        <w:shd w:val="clear" w:color="auto" w:fill="F4DCD1" w:themeFill="accent2" w:themeFillTint="33"/>
        <w:rPr>
          <w:rFonts w:ascii="Arial" w:hAnsi="Arial" w:cs="Arial"/>
          <w:color w:val="644030" w:themeColor="accent3" w:themeShade="BF"/>
        </w:rPr>
      </w:pPr>
      <w:proofErr w:type="spellStart"/>
      <w:r w:rsidRPr="00106B55">
        <w:rPr>
          <w:rFonts w:ascii="Arial" w:hAnsi="Arial" w:cs="Arial"/>
          <w:color w:val="644030" w:themeColor="accent3" w:themeShade="BF"/>
        </w:rPr>
        <w:t>LeRUKa</w:t>
      </w:r>
      <w:proofErr w:type="spellEnd"/>
      <w:r w:rsidRPr="00106B55">
        <w:rPr>
          <w:rFonts w:ascii="Arial" w:hAnsi="Arial" w:cs="Arial"/>
          <w:color w:val="644030" w:themeColor="accent3" w:themeShade="BF"/>
        </w:rPr>
        <w:t xml:space="preserve"> Zyklen</w:t>
      </w:r>
    </w:p>
    <w:tbl>
      <w:tblPr>
        <w:tblStyle w:val="Bericht"/>
        <w:tblW w:w="5000" w:type="pct"/>
        <w:tblLayout w:type="fixed"/>
        <w:tblLook w:val="0680" w:firstRow="0" w:lastRow="0" w:firstColumn="1" w:lastColumn="0" w:noHBand="1" w:noVBand="1"/>
        <w:tblDescription w:val="Kontaktinformationstabelle"/>
      </w:tblPr>
      <w:tblGrid>
        <w:gridCol w:w="2751"/>
        <w:gridCol w:w="12647"/>
      </w:tblGrid>
      <w:tr w:rsidR="003B114E" w:rsidRPr="00106B55" w14:paraId="1001D303" w14:textId="77777777" w:rsidTr="00802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65B8F19C" w14:textId="77777777" w:rsidR="008026AA" w:rsidRPr="00106B55" w:rsidRDefault="008026AA" w:rsidP="00D71669">
            <w:pPr>
              <w:pStyle w:val="berschrift3"/>
              <w:outlineLvl w:val="2"/>
              <w:rPr>
                <w:rFonts w:ascii="Arial" w:hAnsi="Arial" w:cs="Arial"/>
                <w:color w:val="644030" w:themeColor="accent3" w:themeShade="BF"/>
              </w:rPr>
            </w:pPr>
            <w:r w:rsidRPr="00106B55">
              <w:rPr>
                <w:rFonts w:ascii="Arial" w:hAnsi="Arial" w:cs="Arial"/>
                <w:color w:val="644030" w:themeColor="accent3" w:themeShade="BF"/>
              </w:rPr>
              <w:t>Zyklus 1</w:t>
            </w:r>
          </w:p>
        </w:tc>
        <w:tc>
          <w:tcPr>
            <w:tcW w:w="12924" w:type="dxa"/>
          </w:tcPr>
          <w:p w14:paraId="0319CE09" w14:textId="36B51F9C" w:rsidR="008026AA" w:rsidRPr="00106B55" w:rsidRDefault="00807C47" w:rsidP="0080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4030" w:themeColor="accent3" w:themeShade="BF"/>
                <w:sz w:val="18"/>
              </w:rPr>
            </w:pPr>
            <w:sdt>
              <w:sdtPr>
                <w:rPr>
                  <w:rFonts w:ascii="Arial" w:hAnsi="Arial" w:cs="Arial"/>
                  <w:color w:val="644030" w:themeColor="accent3" w:themeShade="BF"/>
                  <w:sz w:val="18"/>
                </w:rPr>
                <w:id w:val="174391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A" w:rsidRPr="00106B55">
                  <w:rPr>
                    <w:rFonts w:ascii="Segoe UI Symbol" w:eastAsia="MS Gothic" w:hAnsi="Segoe UI Symbol" w:cs="Segoe UI Symbol"/>
                    <w:color w:val="644030" w:themeColor="accent3" w:themeShade="BF"/>
                    <w:sz w:val="18"/>
                  </w:rPr>
                  <w:t>☐</w:t>
                </w:r>
              </w:sdtContent>
            </w:sdt>
            <w:r w:rsidR="008026AA" w:rsidRPr="00106B55">
              <w:rPr>
                <w:rFonts w:ascii="Arial" w:hAnsi="Arial" w:cs="Arial"/>
                <w:color w:val="644030" w:themeColor="accent3" w:themeShade="BF"/>
                <w:sz w:val="18"/>
              </w:rPr>
              <w:t xml:space="preserve"> 1. Klasse      </w:t>
            </w:r>
            <w:r w:rsidR="00C80DA9">
              <w:rPr>
                <w:rFonts w:ascii="Arial" w:hAnsi="Arial" w:cs="Arial"/>
                <w:color w:val="644030" w:themeColor="accent3" w:themeShade="BF"/>
                <w:sz w:val="18"/>
              </w:rPr>
              <w:t xml:space="preserve"> </w:t>
            </w:r>
            <w:r w:rsidR="008026AA" w:rsidRPr="00106B55">
              <w:rPr>
                <w:rFonts w:ascii="Arial" w:hAnsi="Arial" w:cs="Arial"/>
                <w:color w:val="644030" w:themeColor="accent3" w:themeShade="BF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644030" w:themeColor="accent3" w:themeShade="BF"/>
                  <w:sz w:val="18"/>
                </w:rPr>
                <w:id w:val="46347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A" w:rsidRPr="00106B55">
                  <w:rPr>
                    <w:rFonts w:ascii="Segoe UI Symbol" w:eastAsia="MS Gothic" w:hAnsi="Segoe UI Symbol" w:cs="Segoe UI Symbol"/>
                    <w:color w:val="644030" w:themeColor="accent3" w:themeShade="BF"/>
                    <w:sz w:val="18"/>
                  </w:rPr>
                  <w:t>☐</w:t>
                </w:r>
              </w:sdtContent>
            </w:sdt>
            <w:r w:rsidR="008026AA" w:rsidRPr="00106B55">
              <w:rPr>
                <w:rFonts w:ascii="Arial" w:hAnsi="Arial" w:cs="Arial"/>
                <w:color w:val="644030" w:themeColor="accent3" w:themeShade="BF"/>
                <w:sz w:val="18"/>
              </w:rPr>
              <w:t xml:space="preserve"> 2. Klasse</w:t>
            </w:r>
            <w:r w:rsidR="00C80DA9">
              <w:rPr>
                <w:rFonts w:ascii="Arial" w:hAnsi="Arial" w:cs="Arial"/>
                <w:color w:val="644030" w:themeColor="accent3" w:themeShade="BF"/>
                <w:sz w:val="18"/>
              </w:rPr>
              <w:t xml:space="preserve">        </w:t>
            </w:r>
            <w:sdt>
              <w:sdtPr>
                <w:rPr>
                  <w:rFonts w:ascii="Arial" w:hAnsi="Arial" w:cs="Arial"/>
                  <w:color w:val="644030" w:themeColor="accent3" w:themeShade="BF"/>
                  <w:sz w:val="18"/>
                </w:rPr>
                <w:id w:val="-38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DA9">
                  <w:rPr>
                    <w:rFonts w:ascii="MS Gothic" w:eastAsia="MS Gothic" w:hAnsi="MS Gothic" w:cs="Arial" w:hint="eastAsia"/>
                    <w:color w:val="644030" w:themeColor="accent3" w:themeShade="BF"/>
                    <w:sz w:val="18"/>
                  </w:rPr>
                  <w:t>☐</w:t>
                </w:r>
              </w:sdtContent>
            </w:sdt>
            <w:r w:rsidR="00C80DA9" w:rsidRPr="00106B55">
              <w:rPr>
                <w:rFonts w:ascii="Arial" w:hAnsi="Arial" w:cs="Arial"/>
                <w:color w:val="644030" w:themeColor="accent3" w:themeShade="BF"/>
                <w:sz w:val="18"/>
              </w:rPr>
              <w:t xml:space="preserve"> 3. Klasse        </w:t>
            </w:r>
          </w:p>
        </w:tc>
      </w:tr>
      <w:tr w:rsidR="003B114E" w:rsidRPr="00106B55" w14:paraId="45A18F0C" w14:textId="77777777" w:rsidTr="00802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3108E638" w14:textId="77777777" w:rsidR="008026AA" w:rsidRPr="00106B55" w:rsidRDefault="008026AA" w:rsidP="00D71669">
            <w:pPr>
              <w:pStyle w:val="berschrift3"/>
              <w:outlineLvl w:val="2"/>
              <w:rPr>
                <w:rFonts w:ascii="Arial" w:hAnsi="Arial" w:cs="Arial"/>
                <w:color w:val="644030" w:themeColor="accent3" w:themeShade="BF"/>
              </w:rPr>
            </w:pPr>
            <w:r w:rsidRPr="00106B55">
              <w:rPr>
                <w:rFonts w:ascii="Arial" w:hAnsi="Arial" w:cs="Arial"/>
                <w:color w:val="644030" w:themeColor="accent3" w:themeShade="BF"/>
              </w:rPr>
              <w:t>Zyklus 2</w:t>
            </w:r>
          </w:p>
        </w:tc>
        <w:tc>
          <w:tcPr>
            <w:tcW w:w="12924" w:type="dxa"/>
          </w:tcPr>
          <w:p w14:paraId="3D74D1CE" w14:textId="50B54CA2" w:rsidR="008026AA" w:rsidRPr="00106B55" w:rsidRDefault="00807C47" w:rsidP="00D71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4030" w:themeColor="accent3" w:themeShade="BF"/>
              </w:rPr>
            </w:pPr>
            <w:sdt>
              <w:sdtPr>
                <w:rPr>
                  <w:rFonts w:ascii="Arial" w:hAnsi="Arial" w:cs="Arial"/>
                  <w:color w:val="644030" w:themeColor="accent3" w:themeShade="BF"/>
                  <w:sz w:val="18"/>
                </w:rPr>
                <w:id w:val="-17300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A" w:rsidRPr="00106B55">
                  <w:rPr>
                    <w:rFonts w:ascii="Segoe UI Symbol" w:eastAsia="MS Gothic" w:hAnsi="Segoe UI Symbol" w:cs="Segoe UI Symbol"/>
                    <w:color w:val="644030" w:themeColor="accent3" w:themeShade="BF"/>
                    <w:sz w:val="18"/>
                  </w:rPr>
                  <w:t>☐</w:t>
                </w:r>
              </w:sdtContent>
            </w:sdt>
            <w:r w:rsidR="008026AA" w:rsidRPr="00106B55">
              <w:rPr>
                <w:rFonts w:ascii="Arial" w:hAnsi="Arial" w:cs="Arial"/>
                <w:color w:val="644030" w:themeColor="accent3" w:themeShade="BF"/>
                <w:sz w:val="18"/>
              </w:rPr>
              <w:t xml:space="preserve"> 4. Klasse         </w:t>
            </w:r>
            <w:sdt>
              <w:sdtPr>
                <w:rPr>
                  <w:rFonts w:ascii="Arial" w:hAnsi="Arial" w:cs="Arial"/>
                  <w:color w:val="644030" w:themeColor="accent3" w:themeShade="BF"/>
                  <w:sz w:val="18"/>
                </w:rPr>
                <w:id w:val="50456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A" w:rsidRPr="00106B55">
                  <w:rPr>
                    <w:rFonts w:ascii="Segoe UI Symbol" w:eastAsia="MS Gothic" w:hAnsi="Segoe UI Symbol" w:cs="Segoe UI Symbol"/>
                    <w:color w:val="644030" w:themeColor="accent3" w:themeShade="BF"/>
                    <w:sz w:val="18"/>
                  </w:rPr>
                  <w:t>☐</w:t>
                </w:r>
              </w:sdtContent>
            </w:sdt>
            <w:r w:rsidR="008026AA" w:rsidRPr="00106B55">
              <w:rPr>
                <w:rFonts w:ascii="Arial" w:hAnsi="Arial" w:cs="Arial"/>
                <w:color w:val="644030" w:themeColor="accent3" w:themeShade="BF"/>
                <w:sz w:val="18"/>
              </w:rPr>
              <w:t xml:space="preserve"> 5. Klasse        </w:t>
            </w:r>
            <w:sdt>
              <w:sdtPr>
                <w:rPr>
                  <w:rFonts w:ascii="Arial" w:hAnsi="Arial" w:cs="Arial"/>
                  <w:color w:val="644030" w:themeColor="accent3" w:themeShade="BF"/>
                  <w:sz w:val="18"/>
                </w:rPr>
                <w:id w:val="77136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A" w:rsidRPr="00106B55">
                  <w:rPr>
                    <w:rFonts w:ascii="Segoe UI Symbol" w:eastAsia="MS Gothic" w:hAnsi="Segoe UI Symbol" w:cs="Segoe UI Symbol"/>
                    <w:color w:val="644030" w:themeColor="accent3" w:themeShade="BF"/>
                    <w:sz w:val="18"/>
                  </w:rPr>
                  <w:t>☐</w:t>
                </w:r>
              </w:sdtContent>
            </w:sdt>
            <w:r w:rsidR="008026AA" w:rsidRPr="00106B55">
              <w:rPr>
                <w:rFonts w:ascii="Arial" w:hAnsi="Arial" w:cs="Arial"/>
                <w:color w:val="644030" w:themeColor="accent3" w:themeShade="BF"/>
                <w:sz w:val="18"/>
              </w:rPr>
              <w:t xml:space="preserve"> 6. Klasse</w:t>
            </w:r>
          </w:p>
        </w:tc>
      </w:tr>
      <w:tr w:rsidR="003B114E" w:rsidRPr="00106B55" w14:paraId="415502BE" w14:textId="77777777" w:rsidTr="00802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61F99693" w14:textId="77777777" w:rsidR="008026AA" w:rsidRPr="00106B55" w:rsidRDefault="008026AA" w:rsidP="00D71669">
            <w:pPr>
              <w:pStyle w:val="berschrift3"/>
              <w:outlineLvl w:val="2"/>
              <w:rPr>
                <w:rFonts w:ascii="Arial" w:hAnsi="Arial" w:cs="Arial"/>
                <w:color w:val="644030" w:themeColor="accent3" w:themeShade="BF"/>
              </w:rPr>
            </w:pPr>
            <w:r w:rsidRPr="00106B55">
              <w:rPr>
                <w:rFonts w:ascii="Arial" w:hAnsi="Arial" w:cs="Arial"/>
                <w:color w:val="644030" w:themeColor="accent3" w:themeShade="BF"/>
              </w:rPr>
              <w:t>Zyklus 3</w:t>
            </w:r>
          </w:p>
        </w:tc>
        <w:tc>
          <w:tcPr>
            <w:tcW w:w="12924" w:type="dxa"/>
          </w:tcPr>
          <w:p w14:paraId="3F126FBA" w14:textId="69427CA8" w:rsidR="008026AA" w:rsidRPr="00106B55" w:rsidRDefault="00807C47" w:rsidP="00D71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44030" w:themeColor="accent3" w:themeShade="BF"/>
              </w:rPr>
            </w:pPr>
            <w:sdt>
              <w:sdtPr>
                <w:rPr>
                  <w:rFonts w:ascii="Arial" w:hAnsi="Arial" w:cs="Arial"/>
                  <w:color w:val="644030" w:themeColor="accent3" w:themeShade="BF"/>
                  <w:sz w:val="18"/>
                </w:rPr>
                <w:id w:val="-18742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A" w:rsidRPr="00106B55">
                  <w:rPr>
                    <w:rFonts w:ascii="Segoe UI Symbol" w:eastAsia="MS Gothic" w:hAnsi="Segoe UI Symbol" w:cs="Segoe UI Symbol"/>
                    <w:color w:val="644030" w:themeColor="accent3" w:themeShade="BF"/>
                    <w:sz w:val="18"/>
                  </w:rPr>
                  <w:t>☐</w:t>
                </w:r>
              </w:sdtContent>
            </w:sdt>
            <w:r w:rsidR="008026AA" w:rsidRPr="00106B55">
              <w:rPr>
                <w:rFonts w:ascii="Arial" w:hAnsi="Arial" w:cs="Arial"/>
                <w:color w:val="644030" w:themeColor="accent3" w:themeShade="BF"/>
                <w:sz w:val="18"/>
              </w:rPr>
              <w:t xml:space="preserve"> 7. Klasse </w:t>
            </w:r>
            <w:r w:rsidR="00C80DA9">
              <w:rPr>
                <w:rFonts w:ascii="Arial" w:hAnsi="Arial" w:cs="Arial"/>
                <w:color w:val="644030" w:themeColor="accent3" w:themeShade="BF"/>
                <w:sz w:val="18"/>
              </w:rPr>
              <w:t xml:space="preserve"> </w:t>
            </w:r>
            <w:r w:rsidR="008026AA" w:rsidRPr="00106B55">
              <w:rPr>
                <w:rFonts w:ascii="Arial" w:hAnsi="Arial" w:cs="Arial"/>
                <w:color w:val="644030" w:themeColor="accent3" w:themeShade="BF"/>
                <w:sz w:val="18"/>
              </w:rPr>
              <w:t xml:space="preserve">       </w:t>
            </w:r>
            <w:sdt>
              <w:sdtPr>
                <w:rPr>
                  <w:rFonts w:ascii="Arial" w:hAnsi="Arial" w:cs="Arial"/>
                  <w:color w:val="644030" w:themeColor="accent3" w:themeShade="BF"/>
                  <w:sz w:val="18"/>
                </w:rPr>
                <w:id w:val="198897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A" w:rsidRPr="00106B55">
                  <w:rPr>
                    <w:rFonts w:ascii="Segoe UI Symbol" w:eastAsia="MS Gothic" w:hAnsi="Segoe UI Symbol" w:cs="Segoe UI Symbol"/>
                    <w:color w:val="644030" w:themeColor="accent3" w:themeShade="BF"/>
                    <w:sz w:val="18"/>
                  </w:rPr>
                  <w:t>☐</w:t>
                </w:r>
              </w:sdtContent>
            </w:sdt>
            <w:r w:rsidR="008026AA" w:rsidRPr="00106B55">
              <w:rPr>
                <w:rFonts w:ascii="Arial" w:hAnsi="Arial" w:cs="Arial"/>
                <w:color w:val="644030" w:themeColor="accent3" w:themeShade="BF"/>
                <w:sz w:val="18"/>
              </w:rPr>
              <w:t xml:space="preserve"> 8. Klasse         </w:t>
            </w:r>
            <w:sdt>
              <w:sdtPr>
                <w:rPr>
                  <w:rFonts w:ascii="Arial" w:hAnsi="Arial" w:cs="Arial"/>
                  <w:color w:val="644030" w:themeColor="accent3" w:themeShade="BF"/>
                  <w:sz w:val="18"/>
                </w:rPr>
                <w:id w:val="-151143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A" w:rsidRPr="00106B55">
                  <w:rPr>
                    <w:rFonts w:ascii="Segoe UI Symbol" w:eastAsia="MS Gothic" w:hAnsi="Segoe UI Symbol" w:cs="Segoe UI Symbol"/>
                    <w:color w:val="644030" w:themeColor="accent3" w:themeShade="BF"/>
                    <w:sz w:val="18"/>
                  </w:rPr>
                  <w:t>☐</w:t>
                </w:r>
              </w:sdtContent>
            </w:sdt>
            <w:r w:rsidR="008026AA" w:rsidRPr="00106B55">
              <w:rPr>
                <w:rFonts w:ascii="Arial" w:hAnsi="Arial" w:cs="Arial"/>
                <w:color w:val="644030" w:themeColor="accent3" w:themeShade="BF"/>
                <w:sz w:val="18"/>
              </w:rPr>
              <w:t xml:space="preserve"> 9. Klasse</w:t>
            </w:r>
          </w:p>
        </w:tc>
      </w:tr>
    </w:tbl>
    <w:p w14:paraId="75571A7F" w14:textId="77777777" w:rsidR="00571ABD" w:rsidRPr="00106B55" w:rsidRDefault="0015414E" w:rsidP="009A11F5">
      <w:pPr>
        <w:pStyle w:val="berschrift2"/>
        <w:shd w:val="clear" w:color="auto" w:fill="F4DCD1" w:themeFill="accent2" w:themeFillTint="33"/>
        <w:rPr>
          <w:rFonts w:ascii="Arial" w:hAnsi="Arial" w:cs="Arial"/>
          <w:color w:val="644030" w:themeColor="accent3" w:themeShade="BF"/>
        </w:rPr>
      </w:pPr>
      <w:r w:rsidRPr="00106B55">
        <w:rPr>
          <w:rFonts w:ascii="Arial" w:hAnsi="Arial" w:cs="Arial"/>
          <w:color w:val="644030" w:themeColor="accent3" w:themeShade="BF"/>
        </w:rPr>
        <w:t>Inhalte</w:t>
      </w:r>
    </w:p>
    <w:tbl>
      <w:tblPr>
        <w:tblStyle w:val="Bericht"/>
        <w:tblW w:w="5000" w:type="pct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  <w:tblDescription w:val="Tabelle &quot;Langfristige Ziele&quot;"/>
      </w:tblPr>
      <w:tblGrid>
        <w:gridCol w:w="2410"/>
        <w:gridCol w:w="2693"/>
        <w:gridCol w:w="2694"/>
        <w:gridCol w:w="2835"/>
        <w:gridCol w:w="4766"/>
      </w:tblGrid>
      <w:tr w:rsidR="003B114E" w:rsidRPr="00106B55" w14:paraId="275B55E3" w14:textId="77777777" w:rsidTr="00704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</w:tcPr>
          <w:p w14:paraId="29A0746C" w14:textId="77777777" w:rsidR="003815CB" w:rsidRPr="00106B55" w:rsidRDefault="003815CB" w:rsidP="00A70CC2">
            <w:pPr>
              <w:pStyle w:val="berschrift3"/>
              <w:jc w:val="center"/>
              <w:outlineLvl w:val="2"/>
              <w:rPr>
                <w:rFonts w:ascii="Arial" w:hAnsi="Arial" w:cs="Arial"/>
                <w:color w:val="644030" w:themeColor="accent3" w:themeShade="BF"/>
              </w:rPr>
            </w:pPr>
            <w:r w:rsidRPr="00106B55">
              <w:rPr>
                <w:rFonts w:ascii="Arial" w:hAnsi="Arial" w:cs="Arial"/>
                <w:color w:val="644030" w:themeColor="accent3" w:themeShade="BF"/>
              </w:rPr>
              <w:t>Kompetenz</w:t>
            </w:r>
          </w:p>
        </w:tc>
        <w:tc>
          <w:tcPr>
            <w:tcW w:w="2693" w:type="dxa"/>
          </w:tcPr>
          <w:p w14:paraId="0B9F177F" w14:textId="4107B34C" w:rsidR="003815CB" w:rsidRPr="00106B55" w:rsidRDefault="003815CB" w:rsidP="00A70CC2">
            <w:pPr>
              <w:pStyle w:val="berschrift3"/>
              <w:jc w:val="center"/>
              <w:outlineLvl w:val="2"/>
              <w:rPr>
                <w:rFonts w:ascii="Arial" w:hAnsi="Arial" w:cs="Arial"/>
                <w:color w:val="644030" w:themeColor="accent3" w:themeShade="BF"/>
              </w:rPr>
            </w:pPr>
            <w:r w:rsidRPr="00106B55">
              <w:rPr>
                <w:rFonts w:ascii="Arial" w:hAnsi="Arial" w:cs="Arial"/>
                <w:color w:val="644030" w:themeColor="accent3" w:themeShade="BF"/>
              </w:rPr>
              <w:t xml:space="preserve">Handlungsaspekt </w:t>
            </w:r>
          </w:p>
        </w:tc>
        <w:tc>
          <w:tcPr>
            <w:tcW w:w="2694" w:type="dxa"/>
          </w:tcPr>
          <w:p w14:paraId="715528D1" w14:textId="77777777" w:rsidR="003815CB" w:rsidRPr="00106B55" w:rsidRDefault="003815CB" w:rsidP="00A70CC2">
            <w:pPr>
              <w:pStyle w:val="berschrift3"/>
              <w:jc w:val="center"/>
              <w:outlineLvl w:val="2"/>
              <w:rPr>
                <w:rFonts w:ascii="Arial" w:hAnsi="Arial" w:cs="Arial"/>
                <w:color w:val="644030" w:themeColor="accent3" w:themeShade="BF"/>
              </w:rPr>
            </w:pPr>
            <w:r w:rsidRPr="00106B55">
              <w:rPr>
                <w:rFonts w:ascii="Arial" w:hAnsi="Arial" w:cs="Arial"/>
                <w:color w:val="644030" w:themeColor="accent3" w:themeShade="BF"/>
              </w:rPr>
              <w:t>Inhaltsaspekt</w:t>
            </w:r>
          </w:p>
        </w:tc>
        <w:tc>
          <w:tcPr>
            <w:tcW w:w="2835" w:type="dxa"/>
          </w:tcPr>
          <w:p w14:paraId="6B0BD747" w14:textId="77777777" w:rsidR="003815CB" w:rsidRPr="00106B55" w:rsidRDefault="003815CB" w:rsidP="00A70CC2">
            <w:pPr>
              <w:pStyle w:val="berschrift3"/>
              <w:jc w:val="center"/>
              <w:outlineLvl w:val="2"/>
              <w:rPr>
                <w:rFonts w:ascii="Arial" w:hAnsi="Arial" w:cs="Arial"/>
                <w:color w:val="644030" w:themeColor="accent3" w:themeShade="BF"/>
              </w:rPr>
            </w:pPr>
            <w:r w:rsidRPr="00106B55">
              <w:rPr>
                <w:rFonts w:ascii="Arial" w:hAnsi="Arial" w:cs="Arial"/>
                <w:color w:val="644030" w:themeColor="accent3" w:themeShade="BF"/>
              </w:rPr>
              <w:t>Biblische Texte</w:t>
            </w:r>
          </w:p>
        </w:tc>
        <w:tc>
          <w:tcPr>
            <w:tcW w:w="4766" w:type="dxa"/>
          </w:tcPr>
          <w:p w14:paraId="3B869CF7" w14:textId="77777777" w:rsidR="00225BDD" w:rsidRPr="00106B55" w:rsidRDefault="003815CB" w:rsidP="00A70CC2">
            <w:pPr>
              <w:pStyle w:val="berschrift3"/>
              <w:jc w:val="center"/>
              <w:outlineLvl w:val="2"/>
              <w:rPr>
                <w:rFonts w:ascii="Arial" w:hAnsi="Arial" w:cs="Arial"/>
                <w:color w:val="644030" w:themeColor="accent3" w:themeShade="BF"/>
              </w:rPr>
            </w:pPr>
            <w:r w:rsidRPr="00106B55">
              <w:rPr>
                <w:rFonts w:ascii="Arial" w:hAnsi="Arial" w:cs="Arial"/>
                <w:color w:val="644030" w:themeColor="accent3" w:themeShade="BF"/>
              </w:rPr>
              <w:t xml:space="preserve">Lehrmittel, Geschichten, </w:t>
            </w:r>
          </w:p>
          <w:p w14:paraId="404EBAA6" w14:textId="2D1FE450" w:rsidR="003815CB" w:rsidRPr="00106B55" w:rsidRDefault="003815CB" w:rsidP="00A70CC2">
            <w:pPr>
              <w:pStyle w:val="berschrift3"/>
              <w:jc w:val="center"/>
              <w:outlineLvl w:val="2"/>
              <w:rPr>
                <w:rFonts w:ascii="Arial" w:hAnsi="Arial" w:cs="Arial"/>
                <w:color w:val="644030" w:themeColor="accent3" w:themeShade="BF"/>
              </w:rPr>
            </w:pPr>
            <w:r w:rsidRPr="00106B55">
              <w:rPr>
                <w:rFonts w:ascii="Arial" w:hAnsi="Arial" w:cs="Arial"/>
                <w:color w:val="644030" w:themeColor="accent3" w:themeShade="BF"/>
              </w:rPr>
              <w:t>Lieder, Besonderes</w:t>
            </w:r>
          </w:p>
        </w:tc>
      </w:tr>
      <w:tr w:rsidR="003815CB" w:rsidRPr="00106B55" w14:paraId="40AA6C24" w14:textId="77777777" w:rsidTr="00704D08">
        <w:tc>
          <w:tcPr>
            <w:tcW w:w="2410" w:type="dxa"/>
          </w:tcPr>
          <w:p w14:paraId="463BA2AA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  <w:p w14:paraId="3D34A0F0" w14:textId="77777777" w:rsidR="00704D08" w:rsidRPr="00106B55" w:rsidRDefault="00704D08" w:rsidP="00704D08">
            <w:pPr>
              <w:rPr>
                <w:rFonts w:ascii="Arial" w:hAnsi="Arial" w:cs="Arial"/>
                <w:sz w:val="18"/>
              </w:rPr>
            </w:pPr>
          </w:p>
          <w:p w14:paraId="75FAA84C" w14:textId="54578921" w:rsidR="00704D08" w:rsidRPr="00106B55" w:rsidRDefault="00704D08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</w:tcPr>
          <w:p w14:paraId="2C176CB6" w14:textId="78DC3C6E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</w:tcPr>
          <w:p w14:paraId="19B25AC3" w14:textId="34073EA6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</w:tcPr>
          <w:p w14:paraId="6A5099BE" w14:textId="14FB355B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66" w:type="dxa"/>
          </w:tcPr>
          <w:p w14:paraId="312702FD" w14:textId="043AAFBD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</w:tr>
      <w:tr w:rsidR="003815CB" w:rsidRPr="00106B55" w14:paraId="5B58EBB2" w14:textId="77777777" w:rsidTr="00704D08">
        <w:tc>
          <w:tcPr>
            <w:tcW w:w="2410" w:type="dxa"/>
          </w:tcPr>
          <w:p w14:paraId="07975165" w14:textId="38CD6FAD" w:rsidR="00704D08" w:rsidRPr="00106B55" w:rsidRDefault="00704D08" w:rsidP="00704D08">
            <w:pPr>
              <w:rPr>
                <w:rFonts w:ascii="Arial" w:hAnsi="Arial" w:cs="Arial"/>
                <w:sz w:val="18"/>
              </w:rPr>
            </w:pPr>
          </w:p>
          <w:p w14:paraId="3C4213EB" w14:textId="77777777" w:rsidR="00DF32FC" w:rsidRPr="00106B55" w:rsidRDefault="00DF32FC" w:rsidP="00704D08">
            <w:pPr>
              <w:rPr>
                <w:rFonts w:ascii="Arial" w:hAnsi="Arial" w:cs="Arial"/>
                <w:sz w:val="18"/>
              </w:rPr>
            </w:pPr>
          </w:p>
          <w:p w14:paraId="65037ED0" w14:textId="29CBB97A" w:rsidR="00704D08" w:rsidRPr="00106B55" w:rsidRDefault="00704D08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</w:tcPr>
          <w:p w14:paraId="5224D451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</w:tcPr>
          <w:p w14:paraId="69F210B3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</w:tcPr>
          <w:p w14:paraId="42A89198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  <w:p w14:paraId="067784BD" w14:textId="11F6C321" w:rsidR="00C03140" w:rsidRPr="00106B55" w:rsidRDefault="00C03140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66" w:type="dxa"/>
          </w:tcPr>
          <w:p w14:paraId="322BF4BE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</w:tr>
      <w:tr w:rsidR="003815CB" w:rsidRPr="00106B55" w14:paraId="5A4129CA" w14:textId="77777777" w:rsidTr="00704D08">
        <w:tc>
          <w:tcPr>
            <w:tcW w:w="2410" w:type="dxa"/>
          </w:tcPr>
          <w:p w14:paraId="3847571F" w14:textId="77777777" w:rsidR="003815CB" w:rsidRPr="00106B55" w:rsidRDefault="003815CB" w:rsidP="00704D08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  <w:p w14:paraId="306A677C" w14:textId="77777777" w:rsidR="00704D08" w:rsidRPr="00106B55" w:rsidRDefault="00704D08" w:rsidP="00704D08">
            <w:pPr>
              <w:rPr>
                <w:rFonts w:ascii="Arial" w:hAnsi="Arial" w:cs="Arial"/>
                <w:sz w:val="18"/>
              </w:rPr>
            </w:pPr>
          </w:p>
          <w:p w14:paraId="6FCAFAFD" w14:textId="531A3B86" w:rsidR="00704D08" w:rsidRPr="00106B55" w:rsidRDefault="00704D08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</w:tcPr>
          <w:p w14:paraId="72D5DDD6" w14:textId="77777777" w:rsidR="00704D08" w:rsidRPr="00106B55" w:rsidRDefault="00704D08" w:rsidP="00704D08">
            <w:pPr>
              <w:rPr>
                <w:rFonts w:ascii="Arial" w:hAnsi="Arial" w:cs="Arial"/>
                <w:sz w:val="18"/>
              </w:rPr>
            </w:pPr>
          </w:p>
          <w:p w14:paraId="590BBD89" w14:textId="30F34115" w:rsidR="00704D08" w:rsidRPr="00106B55" w:rsidRDefault="00704D08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</w:tcPr>
          <w:p w14:paraId="327313E7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</w:tcPr>
          <w:p w14:paraId="15830AE9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  <w:p w14:paraId="03CF4450" w14:textId="10D9FB1C" w:rsidR="00C03140" w:rsidRPr="00106B55" w:rsidRDefault="00C03140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66" w:type="dxa"/>
          </w:tcPr>
          <w:p w14:paraId="417C57CD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</w:tr>
      <w:tr w:rsidR="003815CB" w:rsidRPr="00106B55" w14:paraId="1108AEB2" w14:textId="77777777" w:rsidTr="00704D08">
        <w:tc>
          <w:tcPr>
            <w:tcW w:w="2410" w:type="dxa"/>
          </w:tcPr>
          <w:p w14:paraId="1202C973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  <w:p w14:paraId="11AEA026" w14:textId="77777777" w:rsidR="00704D08" w:rsidRPr="00106B55" w:rsidRDefault="00704D08" w:rsidP="00704D08">
            <w:pPr>
              <w:rPr>
                <w:rFonts w:ascii="Arial" w:hAnsi="Arial" w:cs="Arial"/>
                <w:sz w:val="18"/>
              </w:rPr>
            </w:pPr>
          </w:p>
          <w:p w14:paraId="10ED0DD1" w14:textId="0FF6FF59" w:rsidR="00704D08" w:rsidRPr="00106B55" w:rsidRDefault="00704D08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</w:tcPr>
          <w:p w14:paraId="7137BFD3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</w:tcPr>
          <w:p w14:paraId="02C6E4A3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</w:tcPr>
          <w:p w14:paraId="26168B6D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  <w:p w14:paraId="233DF2BF" w14:textId="5F4646CA" w:rsidR="00C03140" w:rsidRPr="00106B55" w:rsidRDefault="00C03140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66" w:type="dxa"/>
          </w:tcPr>
          <w:p w14:paraId="1A963F57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</w:tr>
      <w:tr w:rsidR="003815CB" w:rsidRPr="00106B55" w14:paraId="6DB9824E" w14:textId="77777777" w:rsidTr="00704D08">
        <w:tc>
          <w:tcPr>
            <w:tcW w:w="2410" w:type="dxa"/>
          </w:tcPr>
          <w:p w14:paraId="5A8426E1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  <w:p w14:paraId="60A87F55" w14:textId="77777777" w:rsidR="00704D08" w:rsidRPr="00106B55" w:rsidRDefault="00704D08" w:rsidP="00704D08">
            <w:pPr>
              <w:rPr>
                <w:rFonts w:ascii="Arial" w:hAnsi="Arial" w:cs="Arial"/>
                <w:sz w:val="18"/>
              </w:rPr>
            </w:pPr>
          </w:p>
          <w:p w14:paraId="15229E16" w14:textId="1AD46161" w:rsidR="00704D08" w:rsidRPr="00106B55" w:rsidRDefault="00704D08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</w:tcPr>
          <w:p w14:paraId="6C17670A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</w:tcPr>
          <w:p w14:paraId="58D8DB8C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</w:tcPr>
          <w:p w14:paraId="07B99641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  <w:p w14:paraId="126B7FE0" w14:textId="49EF987B" w:rsidR="00C03140" w:rsidRPr="00106B55" w:rsidRDefault="00C03140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66" w:type="dxa"/>
          </w:tcPr>
          <w:p w14:paraId="41156B13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</w:tr>
      <w:tr w:rsidR="003815CB" w:rsidRPr="00106B55" w14:paraId="5D99F222" w14:textId="77777777" w:rsidTr="00704D08">
        <w:tc>
          <w:tcPr>
            <w:tcW w:w="2410" w:type="dxa"/>
          </w:tcPr>
          <w:p w14:paraId="4D223E5B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  <w:p w14:paraId="7E5766C5" w14:textId="77777777" w:rsidR="00704D08" w:rsidRPr="00106B55" w:rsidRDefault="00704D08" w:rsidP="00704D08">
            <w:pPr>
              <w:rPr>
                <w:rFonts w:ascii="Arial" w:hAnsi="Arial" w:cs="Arial"/>
                <w:sz w:val="18"/>
              </w:rPr>
            </w:pPr>
          </w:p>
          <w:p w14:paraId="00C8D257" w14:textId="35BF1362" w:rsidR="00704D08" w:rsidRPr="00106B55" w:rsidRDefault="00704D08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</w:tcPr>
          <w:p w14:paraId="333A0B94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</w:tcPr>
          <w:p w14:paraId="54DAFA8B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</w:tcPr>
          <w:p w14:paraId="481B5860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  <w:p w14:paraId="6FCA7A4D" w14:textId="75C600D8" w:rsidR="00C03140" w:rsidRPr="00106B55" w:rsidRDefault="00C03140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66" w:type="dxa"/>
          </w:tcPr>
          <w:p w14:paraId="45C2CF5D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</w:tr>
      <w:tr w:rsidR="003815CB" w:rsidRPr="00106B55" w14:paraId="6031EE73" w14:textId="77777777" w:rsidTr="00704D08">
        <w:tc>
          <w:tcPr>
            <w:tcW w:w="2410" w:type="dxa"/>
          </w:tcPr>
          <w:p w14:paraId="1E52E6C7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  <w:p w14:paraId="69D1551C" w14:textId="77777777" w:rsidR="00704D08" w:rsidRPr="00106B55" w:rsidRDefault="00704D08" w:rsidP="00704D08">
            <w:pPr>
              <w:rPr>
                <w:rFonts w:ascii="Arial" w:hAnsi="Arial" w:cs="Arial"/>
                <w:sz w:val="18"/>
              </w:rPr>
            </w:pPr>
          </w:p>
          <w:p w14:paraId="75EAE9E6" w14:textId="6D6C2B98" w:rsidR="00704D08" w:rsidRPr="00106B55" w:rsidRDefault="00704D08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</w:tcPr>
          <w:p w14:paraId="501C1DCE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</w:tcPr>
          <w:p w14:paraId="61B04E69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</w:tcPr>
          <w:p w14:paraId="7772FEF9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  <w:p w14:paraId="43BD0589" w14:textId="5C1A4918" w:rsidR="00C03140" w:rsidRPr="00106B55" w:rsidRDefault="00C03140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66" w:type="dxa"/>
          </w:tcPr>
          <w:p w14:paraId="458A281E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</w:tr>
      <w:tr w:rsidR="003815CB" w:rsidRPr="00106B55" w14:paraId="7151E6F7" w14:textId="77777777" w:rsidTr="00704D08">
        <w:tc>
          <w:tcPr>
            <w:tcW w:w="2410" w:type="dxa"/>
          </w:tcPr>
          <w:p w14:paraId="08E626EE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  <w:p w14:paraId="3FEE6495" w14:textId="77777777" w:rsidR="00704D08" w:rsidRPr="00106B55" w:rsidRDefault="00704D08" w:rsidP="00704D08">
            <w:pPr>
              <w:rPr>
                <w:rFonts w:ascii="Arial" w:hAnsi="Arial" w:cs="Arial"/>
                <w:sz w:val="18"/>
              </w:rPr>
            </w:pPr>
          </w:p>
          <w:p w14:paraId="76958CAA" w14:textId="51DA54A7" w:rsidR="006E11E6" w:rsidRPr="00106B55" w:rsidRDefault="006E11E6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</w:tcPr>
          <w:p w14:paraId="62423C42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</w:tcPr>
          <w:p w14:paraId="220E9C66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</w:tcPr>
          <w:p w14:paraId="23C97267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  <w:p w14:paraId="2592C887" w14:textId="11AC8DD2" w:rsidR="00C03140" w:rsidRPr="00106B55" w:rsidRDefault="00C03140" w:rsidP="00704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66" w:type="dxa"/>
          </w:tcPr>
          <w:p w14:paraId="0B23A3DC" w14:textId="77777777" w:rsidR="003815CB" w:rsidRPr="00106B55" w:rsidRDefault="003815CB" w:rsidP="00704D08">
            <w:pPr>
              <w:rPr>
                <w:rFonts w:ascii="Arial" w:hAnsi="Arial" w:cs="Arial"/>
                <w:sz w:val="18"/>
              </w:rPr>
            </w:pPr>
          </w:p>
        </w:tc>
      </w:tr>
    </w:tbl>
    <w:p w14:paraId="15AEC1BC" w14:textId="07B97FE3" w:rsidR="003815CB" w:rsidRPr="00106B55" w:rsidRDefault="001B5978" w:rsidP="009A11F5">
      <w:pPr>
        <w:pStyle w:val="berschrift2"/>
        <w:shd w:val="clear" w:color="auto" w:fill="F4DCD1" w:themeFill="accent2" w:themeFillTint="33"/>
        <w:rPr>
          <w:rFonts w:ascii="Arial" w:hAnsi="Arial" w:cs="Arial"/>
          <w:color w:val="644030" w:themeColor="accent3" w:themeShade="BF"/>
        </w:rPr>
      </w:pPr>
      <w:r w:rsidRPr="00106B55">
        <w:rPr>
          <w:rFonts w:ascii="Arial" w:hAnsi="Arial" w:cs="Arial"/>
          <w:color w:val="644030" w:themeColor="accent3" w:themeShade="BF"/>
        </w:rPr>
        <w:t>Ergänzendes</w:t>
      </w:r>
      <w:r w:rsidR="003815CB" w:rsidRPr="00106B55">
        <w:rPr>
          <w:rFonts w:ascii="Arial" w:hAnsi="Arial" w:cs="Arial"/>
          <w:color w:val="644030" w:themeColor="accent3" w:themeShade="BF"/>
        </w:rPr>
        <w:t xml:space="preserve"> (Unterrichtsbesuche, </w:t>
      </w:r>
      <w:r w:rsidRPr="009A11F5">
        <w:rPr>
          <w:rFonts w:ascii="Arial" w:hAnsi="Arial" w:cs="Arial"/>
          <w:color w:val="644030" w:themeColor="accent3" w:themeShade="BF"/>
          <w:shd w:val="clear" w:color="auto" w:fill="F4DCD1" w:themeFill="accent2" w:themeFillTint="33"/>
        </w:rPr>
        <w:t>Gottesdienste</w:t>
      </w:r>
      <w:r w:rsidRPr="00106B55">
        <w:rPr>
          <w:rFonts w:ascii="Arial" w:hAnsi="Arial" w:cs="Arial"/>
          <w:color w:val="644030" w:themeColor="accent3" w:themeShade="BF"/>
        </w:rPr>
        <w:t xml:space="preserve">, </w:t>
      </w:r>
      <w:r w:rsidR="003815CB" w:rsidRPr="00106B55">
        <w:rPr>
          <w:rFonts w:ascii="Arial" w:hAnsi="Arial" w:cs="Arial"/>
          <w:color w:val="644030" w:themeColor="accent3" w:themeShade="BF"/>
        </w:rPr>
        <w:t>Exkursionen</w:t>
      </w:r>
      <w:r w:rsidRPr="00106B55">
        <w:rPr>
          <w:rFonts w:ascii="Arial" w:hAnsi="Arial" w:cs="Arial"/>
          <w:color w:val="644030" w:themeColor="accent3" w:themeShade="BF"/>
        </w:rPr>
        <w:t xml:space="preserve"> usw.)</w:t>
      </w:r>
    </w:p>
    <w:tbl>
      <w:tblPr>
        <w:tblStyle w:val="Bericht"/>
        <w:tblW w:w="5000" w:type="pct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  <w:tblDescription w:val="Tabelle &quot;Langfristige Ziele&quot;"/>
      </w:tblPr>
      <w:tblGrid>
        <w:gridCol w:w="2410"/>
        <w:gridCol w:w="12988"/>
      </w:tblGrid>
      <w:tr w:rsidR="003B114E" w:rsidRPr="00106B55" w14:paraId="779C349E" w14:textId="77777777" w:rsidTr="00704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</w:tcPr>
          <w:p w14:paraId="6C4B08E9" w14:textId="77777777" w:rsidR="003815CB" w:rsidRPr="00106B55" w:rsidRDefault="003815CB" w:rsidP="00704D08">
            <w:pPr>
              <w:pStyle w:val="berschrift3"/>
              <w:jc w:val="center"/>
              <w:outlineLvl w:val="2"/>
              <w:rPr>
                <w:rFonts w:ascii="Arial" w:hAnsi="Arial" w:cs="Arial"/>
                <w:color w:val="644030" w:themeColor="accent3" w:themeShade="BF"/>
              </w:rPr>
            </w:pPr>
            <w:r w:rsidRPr="00106B55">
              <w:rPr>
                <w:rFonts w:ascii="Arial" w:hAnsi="Arial" w:cs="Arial"/>
                <w:color w:val="644030" w:themeColor="accent3" w:themeShade="BF"/>
              </w:rPr>
              <w:t>Datum</w:t>
            </w:r>
          </w:p>
        </w:tc>
        <w:tc>
          <w:tcPr>
            <w:tcW w:w="12988" w:type="dxa"/>
          </w:tcPr>
          <w:p w14:paraId="15A1B4A7" w14:textId="75293257" w:rsidR="003815CB" w:rsidRPr="00106B55" w:rsidRDefault="00807C47" w:rsidP="0024202E">
            <w:pPr>
              <w:pStyle w:val="berschrift3"/>
              <w:outlineLvl w:val="2"/>
              <w:rPr>
                <w:rFonts w:ascii="Arial" w:hAnsi="Arial" w:cs="Arial"/>
                <w:color w:val="644030" w:themeColor="accent3" w:themeShade="BF"/>
              </w:rPr>
            </w:pPr>
            <w:r>
              <w:rPr>
                <w:rFonts w:ascii="Arial" w:hAnsi="Arial" w:cs="Arial"/>
                <w:color w:val="644030" w:themeColor="accent3" w:themeShade="BF"/>
              </w:rPr>
              <w:t xml:space="preserve">    </w:t>
            </w:r>
            <w:bookmarkStart w:id="0" w:name="_GoBack"/>
            <w:bookmarkEnd w:id="0"/>
            <w:r w:rsidR="003815CB" w:rsidRPr="00106B55">
              <w:rPr>
                <w:rFonts w:ascii="Arial" w:hAnsi="Arial" w:cs="Arial"/>
                <w:color w:val="644030" w:themeColor="accent3" w:themeShade="BF"/>
              </w:rPr>
              <w:t>Anlass / Thema</w:t>
            </w:r>
          </w:p>
        </w:tc>
      </w:tr>
      <w:tr w:rsidR="003815CB" w:rsidRPr="00106B55" w14:paraId="15B976E6" w14:textId="77777777" w:rsidTr="00704D08">
        <w:tc>
          <w:tcPr>
            <w:tcW w:w="2410" w:type="dxa"/>
          </w:tcPr>
          <w:p w14:paraId="3E9B9C51" w14:textId="48C44720" w:rsidR="003815CB" w:rsidRPr="00106B55" w:rsidRDefault="003815CB" w:rsidP="00704D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8" w:type="dxa"/>
          </w:tcPr>
          <w:p w14:paraId="72C8A045" w14:textId="5A74AAAB" w:rsidR="003815CB" w:rsidRPr="00106B55" w:rsidRDefault="003815CB" w:rsidP="00704D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11F5" w:rsidRPr="00106B55" w14:paraId="7CDB3D75" w14:textId="77777777" w:rsidTr="00704D08">
        <w:tc>
          <w:tcPr>
            <w:tcW w:w="2410" w:type="dxa"/>
          </w:tcPr>
          <w:p w14:paraId="09929A70" w14:textId="77777777" w:rsidR="009A11F5" w:rsidRPr="00106B55" w:rsidRDefault="009A11F5" w:rsidP="00704D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8" w:type="dxa"/>
          </w:tcPr>
          <w:p w14:paraId="583B7A9A" w14:textId="77777777" w:rsidR="009A11F5" w:rsidRPr="00106B55" w:rsidRDefault="009A11F5" w:rsidP="00704D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5CB" w:rsidRPr="00106B55" w14:paraId="7DE8BAB6" w14:textId="77777777" w:rsidTr="00704D08">
        <w:tc>
          <w:tcPr>
            <w:tcW w:w="2410" w:type="dxa"/>
          </w:tcPr>
          <w:p w14:paraId="0713048A" w14:textId="77777777" w:rsidR="003815CB" w:rsidRPr="00106B55" w:rsidRDefault="003815CB" w:rsidP="00704D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8" w:type="dxa"/>
          </w:tcPr>
          <w:p w14:paraId="7FA1D156" w14:textId="77777777" w:rsidR="003815CB" w:rsidRPr="00106B55" w:rsidRDefault="003815CB" w:rsidP="00704D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5CB" w:rsidRPr="00106B55" w14:paraId="065ECCCA" w14:textId="77777777" w:rsidTr="00704D08">
        <w:tc>
          <w:tcPr>
            <w:tcW w:w="2410" w:type="dxa"/>
          </w:tcPr>
          <w:p w14:paraId="644FDCAA" w14:textId="77777777" w:rsidR="003815CB" w:rsidRPr="00106B55" w:rsidRDefault="003815CB" w:rsidP="00704D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8" w:type="dxa"/>
          </w:tcPr>
          <w:p w14:paraId="66D14C08" w14:textId="77777777" w:rsidR="003815CB" w:rsidRPr="00106B55" w:rsidRDefault="003815CB" w:rsidP="00704D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FC8CD4" w14:textId="2B7B06A5" w:rsidR="000C3800" w:rsidRPr="00106B55" w:rsidRDefault="000C3800" w:rsidP="00704D08">
      <w:pPr>
        <w:rPr>
          <w:rFonts w:ascii="Arial" w:hAnsi="Arial" w:cs="Arial"/>
        </w:rPr>
      </w:pPr>
    </w:p>
    <w:sectPr w:rsidR="000C3800" w:rsidRPr="00106B55" w:rsidSect="0048054E">
      <w:footerReference w:type="default" r:id="rId12"/>
      <w:footerReference w:type="first" r:id="rId13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9C554" w14:textId="77777777" w:rsidR="0048054E" w:rsidRDefault="0048054E">
      <w:r>
        <w:separator/>
      </w:r>
    </w:p>
  </w:endnote>
  <w:endnote w:type="continuationSeparator" w:id="0">
    <w:p w14:paraId="0FB362C0" w14:textId="77777777" w:rsidR="0048054E" w:rsidRDefault="0048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69D89" w14:textId="5101EDA6" w:rsidR="00571ABD" w:rsidRPr="00DF32FC" w:rsidRDefault="000F739B">
    <w:pPr>
      <w:pStyle w:val="Fuzeile"/>
      <w:rPr>
        <w:rFonts w:ascii="Calibri" w:hAnsi="Calibri" w:cs="Calibri"/>
        <w:sz w:val="18"/>
      </w:rPr>
    </w:pPr>
    <w:r w:rsidRPr="00DF32FC">
      <w:rPr>
        <w:rFonts w:ascii="Calibri" w:hAnsi="Calibri" w:cs="Calibri"/>
        <w:color w:val="3366CC"/>
        <w:sz w:val="18"/>
        <w:lang w:bidi="de-DE"/>
      </w:rPr>
      <w:fldChar w:fldCharType="begin"/>
    </w:r>
    <w:r w:rsidRPr="00DF32FC">
      <w:rPr>
        <w:rFonts w:ascii="Calibri" w:hAnsi="Calibri" w:cs="Calibri"/>
        <w:color w:val="3366CC"/>
        <w:sz w:val="18"/>
        <w:lang w:bidi="de-DE"/>
      </w:rPr>
      <w:instrText xml:space="preserve"> PAGE   \* MERGEFORMAT </w:instrText>
    </w:r>
    <w:r w:rsidRPr="00DF32FC">
      <w:rPr>
        <w:rFonts w:ascii="Calibri" w:hAnsi="Calibri" w:cs="Calibri"/>
        <w:color w:val="3366CC"/>
        <w:sz w:val="18"/>
        <w:lang w:bidi="de-DE"/>
      </w:rPr>
      <w:fldChar w:fldCharType="separate"/>
    </w:r>
    <w:r w:rsidR="002B07FF" w:rsidRPr="00DF32FC">
      <w:rPr>
        <w:rFonts w:ascii="Calibri" w:hAnsi="Calibri" w:cs="Calibri"/>
        <w:noProof/>
        <w:color w:val="3366CC"/>
        <w:sz w:val="18"/>
        <w:lang w:bidi="de-DE"/>
      </w:rPr>
      <w:t>2</w:t>
    </w:r>
    <w:r w:rsidRPr="00DF32FC">
      <w:rPr>
        <w:rFonts w:ascii="Calibri" w:hAnsi="Calibri" w:cs="Calibri"/>
        <w:color w:val="3366CC"/>
        <w:sz w:val="18"/>
        <w:lang w:bidi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CD90" w14:textId="77844638" w:rsidR="00DF32FC" w:rsidRPr="00DF32FC" w:rsidRDefault="00DF32FC">
    <w:pPr>
      <w:pStyle w:val="Fuzeile"/>
      <w:rPr>
        <w:rFonts w:ascii="Calibri" w:hAnsi="Calibri" w:cs="Calibri"/>
        <w:sz w:val="16"/>
        <w:szCs w:val="16"/>
        <w:lang w:val="de-CH"/>
      </w:rPr>
    </w:pPr>
    <w:r>
      <w:rPr>
        <w:rFonts w:ascii="Calibri" w:hAnsi="Calibri" w:cs="Calibri"/>
        <w:sz w:val="16"/>
        <w:szCs w:val="16"/>
        <w:lang w:val="de-CH"/>
      </w:rPr>
      <w:tab/>
    </w:r>
    <w:r w:rsidRPr="008E66FB">
      <w:rPr>
        <w:rFonts w:ascii="Calibri" w:hAnsi="Calibri" w:cs="Calibri"/>
        <w:color w:val="644030" w:themeColor="accent3" w:themeShade="BF"/>
        <w:sz w:val="16"/>
        <w:szCs w:val="16"/>
        <w:lang w:val="de-CH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5640D" w14:textId="77777777" w:rsidR="0048054E" w:rsidRDefault="0048054E">
      <w:r>
        <w:separator/>
      </w:r>
    </w:p>
  </w:footnote>
  <w:footnote w:type="continuationSeparator" w:id="0">
    <w:p w14:paraId="3EBED75F" w14:textId="77777777" w:rsidR="0048054E" w:rsidRDefault="00480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9744B"/>
    <w:multiLevelType w:val="hybridMultilevel"/>
    <w:tmpl w:val="FE1C26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9518F"/>
    <w:multiLevelType w:val="hybridMultilevel"/>
    <w:tmpl w:val="82FC85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83B9F"/>
    <w:multiLevelType w:val="hybridMultilevel"/>
    <w:tmpl w:val="E9026E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4E"/>
    <w:rsid w:val="00003E29"/>
    <w:rsid w:val="000466A6"/>
    <w:rsid w:val="0005386B"/>
    <w:rsid w:val="00071F1B"/>
    <w:rsid w:val="000C3800"/>
    <w:rsid w:val="000F739B"/>
    <w:rsid w:val="00106B55"/>
    <w:rsid w:val="0015414E"/>
    <w:rsid w:val="00156DFB"/>
    <w:rsid w:val="001B5978"/>
    <w:rsid w:val="001B7FE7"/>
    <w:rsid w:val="001D6F3F"/>
    <w:rsid w:val="001F039C"/>
    <w:rsid w:val="00225BDD"/>
    <w:rsid w:val="00237E27"/>
    <w:rsid w:val="0024202E"/>
    <w:rsid w:val="00267213"/>
    <w:rsid w:val="002B07FF"/>
    <w:rsid w:val="002D0873"/>
    <w:rsid w:val="00365C89"/>
    <w:rsid w:val="003700C2"/>
    <w:rsid w:val="003815CB"/>
    <w:rsid w:val="003A12B5"/>
    <w:rsid w:val="003B114E"/>
    <w:rsid w:val="0040674A"/>
    <w:rsid w:val="00413740"/>
    <w:rsid w:val="004412CB"/>
    <w:rsid w:val="0048054E"/>
    <w:rsid w:val="0048263E"/>
    <w:rsid w:val="004835D4"/>
    <w:rsid w:val="004A1D74"/>
    <w:rsid w:val="004A4768"/>
    <w:rsid w:val="004D0129"/>
    <w:rsid w:val="00571ABD"/>
    <w:rsid w:val="00602D15"/>
    <w:rsid w:val="00634F01"/>
    <w:rsid w:val="0068098F"/>
    <w:rsid w:val="006952EB"/>
    <w:rsid w:val="006E11E6"/>
    <w:rsid w:val="0070244F"/>
    <w:rsid w:val="00704D08"/>
    <w:rsid w:val="008026AA"/>
    <w:rsid w:val="00807C47"/>
    <w:rsid w:val="0081717F"/>
    <w:rsid w:val="00860BE1"/>
    <w:rsid w:val="00875DA4"/>
    <w:rsid w:val="008E66FB"/>
    <w:rsid w:val="00917EAE"/>
    <w:rsid w:val="009A11F5"/>
    <w:rsid w:val="00A70CC2"/>
    <w:rsid w:val="00A80A15"/>
    <w:rsid w:val="00AA09BC"/>
    <w:rsid w:val="00AE6673"/>
    <w:rsid w:val="00B07B27"/>
    <w:rsid w:val="00B109B2"/>
    <w:rsid w:val="00B62EE1"/>
    <w:rsid w:val="00B7444A"/>
    <w:rsid w:val="00BA5045"/>
    <w:rsid w:val="00BC08FC"/>
    <w:rsid w:val="00C03140"/>
    <w:rsid w:val="00C048FB"/>
    <w:rsid w:val="00C2505B"/>
    <w:rsid w:val="00C43C86"/>
    <w:rsid w:val="00C464FA"/>
    <w:rsid w:val="00C80DA9"/>
    <w:rsid w:val="00C837C2"/>
    <w:rsid w:val="00D06593"/>
    <w:rsid w:val="00D11F1F"/>
    <w:rsid w:val="00DC4535"/>
    <w:rsid w:val="00DF32FC"/>
    <w:rsid w:val="00E365B1"/>
    <w:rsid w:val="00EE3EEE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093FE95F"/>
  <w15:chartTrackingRefBased/>
  <w15:docId w15:val="{DD31A911-EAB1-4015-8CBB-762877AD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054E"/>
    <w:rPr>
      <w:rFonts w:ascii="Frutiger LT Std 45 Light" w:hAnsi="Frutiger LT Std 45 Light"/>
      <w:szCs w:val="18"/>
    </w:rPr>
  </w:style>
  <w:style w:type="paragraph" w:styleId="berschrift1">
    <w:name w:val="heading 1"/>
    <w:basedOn w:val="Standard"/>
    <w:next w:val="Standard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berschrift2">
    <w:name w:val="heading 2"/>
    <w:basedOn w:val="Standard"/>
    <w:next w:val="Standard"/>
    <w:uiPriority w:val="9"/>
    <w:unhideWhenUsed/>
    <w:qFormat/>
    <w:rsid w:val="00AA09BC"/>
    <w:pPr>
      <w:shd w:val="clear" w:color="auto" w:fill="CCDDEA" w:themeFill="background2"/>
      <w:spacing w:before="240"/>
      <w:outlineLvl w:val="1"/>
    </w:pPr>
    <w:rPr>
      <w:color w:val="0059A1"/>
      <w:szCs w:val="22"/>
    </w:rPr>
  </w:style>
  <w:style w:type="paragraph" w:styleId="berschrift3">
    <w:name w:val="heading 3"/>
    <w:basedOn w:val="Standard"/>
    <w:next w:val="Standard"/>
    <w:uiPriority w:val="9"/>
    <w:unhideWhenUsed/>
    <w:qFormat/>
    <w:rsid w:val="00AA09BC"/>
    <w:pPr>
      <w:outlineLvl w:val="2"/>
    </w:pPr>
    <w:rPr>
      <w:rFonts w:eastAsiaTheme="majorEastAsia" w:cstheme="majorBidi"/>
      <w:color w:val="0059A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Gitternetztabelle1hellAkzent1">
    <w:name w:val="Grid Table 1 Light Accent 1"/>
    <w:aliases w:val="Employee status"/>
    <w:basedOn w:val="NormaleTabelle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uzeile">
    <w:name w:val="footer"/>
    <w:basedOn w:val="Standard"/>
    <w:link w:val="FuzeileZchn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uzeileZchn">
    <w:name w:val="Fußzeile Zchn"/>
    <w:basedOn w:val="Absatz-Standardschriftart"/>
    <w:link w:val="Fuzeile"/>
    <w:uiPriority w:val="99"/>
    <w:rsid w:val="00860BE1"/>
    <w:rPr>
      <w:color w:val="865640" w:themeColor="accent3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Beschriftung">
    <w:name w:val="caption"/>
    <w:basedOn w:val="Standard"/>
    <w:next w:val="Standard"/>
    <w:uiPriority w:val="35"/>
    <w:semiHidden/>
    <w:unhideWhenUsed/>
    <w:rPr>
      <w:b/>
      <w:b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Standard"/>
    <w:uiPriority w:val="2"/>
    <w:qFormat/>
    <w:pPr>
      <w:jc w:val="center"/>
    </w:pPr>
    <w:rPr>
      <w:noProof/>
    </w:rPr>
  </w:style>
  <w:style w:type="table" w:styleId="Gitternetztabelle1hell">
    <w:name w:val="Grid Table 1 Light"/>
    <w:basedOn w:val="NormaleTabelle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2">
    <w:name w:val="Plain Table 2"/>
    <w:basedOn w:val="NormaleTabelle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ntabelle1hellAkzent6">
    <w:name w:val="List Table 1 Light Accent 6"/>
    <w:basedOn w:val="NormaleTabelle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ntabelle6farbig">
    <w:name w:val="List Table 6 Colorful"/>
    <w:basedOn w:val="NormaleTabelle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">
    <w:name w:val="List Table 2"/>
    <w:basedOn w:val="NormaleTabelle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2">
    <w:name w:val="List Table 2 Accent 2"/>
    <w:basedOn w:val="NormaleTabelle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ntabelle2Akzent1">
    <w:name w:val="List Table 2 Accent 1"/>
    <w:basedOn w:val="NormaleTabelle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ntabelle2Akzent3">
    <w:name w:val="List Table 2 Accent 3"/>
    <w:basedOn w:val="NormaleTabelle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875DA4"/>
    <w:pPr>
      <w:spacing w:before="0" w:after="0"/>
    </w:pPr>
  </w:style>
  <w:style w:type="paragraph" w:customStyle="1" w:styleId="Firmenname">
    <w:name w:val="Firmenname"/>
    <w:basedOn w:val="Standard"/>
    <w:next w:val="Standard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875DA4"/>
    <w:rPr>
      <w:color w:val="000000" w:themeColor="text1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02D15"/>
  </w:style>
  <w:style w:type="paragraph" w:styleId="Blocktext">
    <w:name w:val="Block Text"/>
    <w:basedOn w:val="Standard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02D1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02D15"/>
    <w:rPr>
      <w:color w:val="000000" w:themeColor="text1"/>
      <w:szCs w:val="18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02D1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02D15"/>
    <w:rPr>
      <w:color w:val="000000" w:themeColor="text1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02D15"/>
    <w:rPr>
      <w:color w:val="000000" w:themeColor="text1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02D15"/>
    <w:pPr>
      <w:spacing w:after="1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02D15"/>
    <w:rPr>
      <w:color w:val="000000" w:themeColor="text1"/>
      <w:szCs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02D15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02D15"/>
    <w:rPr>
      <w:color w:val="000000" w:themeColor="text1"/>
      <w:szCs w:val="18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02D15"/>
    <w:pPr>
      <w:spacing w:after="1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02D15"/>
    <w:rPr>
      <w:color w:val="000000" w:themeColor="text1"/>
      <w:szCs w:val="18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02D15"/>
    <w:rPr>
      <w:color w:val="000000" w:themeColor="text1"/>
      <w:szCs w:val="18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02D15"/>
    <w:rPr>
      <w:color w:val="000000" w:themeColor="text1"/>
      <w:sz w:val="16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02D15"/>
    <w:rPr>
      <w:color w:val="000000" w:themeColor="text1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02D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2D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2D1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D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unkleListe">
    <w:name w:val="Dark List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02D15"/>
  </w:style>
  <w:style w:type="character" w:customStyle="1" w:styleId="DatumZchn">
    <w:name w:val="Datum Zchn"/>
    <w:basedOn w:val="Absatz-Standardschriftart"/>
    <w:link w:val="Datum"/>
    <w:uiPriority w:val="99"/>
    <w:semiHidden/>
    <w:rsid w:val="00602D15"/>
    <w:rPr>
      <w:color w:val="000000" w:themeColor="text1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02D15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02D15"/>
    <w:rPr>
      <w:color w:val="000000" w:themeColor="text1"/>
      <w:szCs w:val="18"/>
    </w:rPr>
  </w:style>
  <w:style w:type="character" w:styleId="Hervorhebung">
    <w:name w:val="Emphasis"/>
    <w:basedOn w:val="Absatz-Standardschriftart"/>
    <w:uiPriority w:val="20"/>
    <w:semiHidden/>
    <w:unhideWhenUsed/>
    <w:rsid w:val="00602D15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602D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02D15"/>
    <w:rPr>
      <w:color w:val="000000" w:themeColor="text1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602D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2D15"/>
    <w:rPr>
      <w:color w:val="000000" w:themeColor="text1"/>
      <w:sz w:val="20"/>
      <w:szCs w:val="20"/>
    </w:rPr>
  </w:style>
  <w:style w:type="table" w:styleId="Gitternetztabelle1hell-Akzent2">
    <w:name w:val="Grid Table 1 Light Accent 2"/>
    <w:basedOn w:val="NormaleTabelle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602D15"/>
  </w:style>
  <w:style w:type="paragraph" w:styleId="HTMLAdresse">
    <w:name w:val="HTML Address"/>
    <w:basedOn w:val="Standard"/>
    <w:link w:val="HTMLAdresseZchn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02D15"/>
    <w:rPr>
      <w:i/>
      <w:iCs/>
      <w:color w:val="000000" w:themeColor="text1"/>
      <w:szCs w:val="18"/>
    </w:rPr>
  </w:style>
  <w:style w:type="character" w:styleId="HTMLZitat">
    <w:name w:val="HTML Cite"/>
    <w:basedOn w:val="Absatz-Standardschriftar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02D15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602D15"/>
  </w:style>
  <w:style w:type="paragraph" w:styleId="Liste">
    <w:name w:val="List"/>
    <w:basedOn w:val="Standard"/>
    <w:uiPriority w:val="99"/>
    <w:semiHidden/>
    <w:unhideWhenUsed/>
    <w:rsid w:val="00602D15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602D15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602D15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602D15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602D15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602D15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ntabelle2Akzent4">
    <w:name w:val="List Table 2 Accent 4"/>
    <w:basedOn w:val="NormaleTabelle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ntabelle3">
    <w:name w:val="List Table 3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1">
    <w:name w:val="List Table 6 Colorful Accent 1"/>
    <w:basedOn w:val="NormaleTabelle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StandardWeb">
    <w:name w:val="Normal (Web)"/>
    <w:basedOn w:val="Standard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02D15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02D15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02D15"/>
    <w:rPr>
      <w:color w:val="000000" w:themeColor="text1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602D15"/>
  </w:style>
  <w:style w:type="table" w:styleId="EinfacheTabelle1">
    <w:name w:val="Plain Table 1"/>
    <w:basedOn w:val="NormaleTabelle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02D15"/>
  </w:style>
  <w:style w:type="character" w:customStyle="1" w:styleId="AnredeZchn">
    <w:name w:val="Anrede Zchn"/>
    <w:basedOn w:val="Absatz-Standardschriftart"/>
    <w:link w:val="Anrede"/>
    <w:uiPriority w:val="99"/>
    <w:semiHidden/>
    <w:rsid w:val="00602D15"/>
    <w:rPr>
      <w:color w:val="000000" w:themeColor="text1"/>
      <w:szCs w:val="18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02D15"/>
    <w:rPr>
      <w:color w:val="000000" w:themeColor="text1"/>
      <w:szCs w:val="18"/>
    </w:rPr>
  </w:style>
  <w:style w:type="character" w:styleId="Fett">
    <w:name w:val="Strong"/>
    <w:basedOn w:val="Absatz-Standardschriftart"/>
    <w:uiPriority w:val="22"/>
    <w:semiHidden/>
    <w:unhideWhenUsed/>
    <w:qFormat/>
    <w:rsid w:val="00602D15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02D15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02D15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02D15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02D15"/>
    <w:pPr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02D15"/>
    <w:pPr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02D15"/>
    <w:pPr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02D15"/>
    <w:pPr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02D15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02D15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02D15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02D15"/>
    <w:pPr>
      <w:ind w:left="1760"/>
    </w:pPr>
  </w:style>
  <w:style w:type="table" w:customStyle="1" w:styleId="Bericht">
    <w:name w:val="Bericht"/>
    <w:basedOn w:val="NormaleTabelle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bu\AppData\Roaming\Microsoft\Templates\Statusbericht%20f&#252;r%20Mitarbei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C8102BA109409A6D36989EFEDED7" ma:contentTypeVersion="11" ma:contentTypeDescription="Ein neues Dokument erstellen." ma:contentTypeScope="" ma:versionID="263e286c14726c8622597f4b48545da4">
  <xsd:schema xmlns:xsd="http://www.w3.org/2001/XMLSchema" xmlns:xs="http://www.w3.org/2001/XMLSchema" xmlns:p="http://schemas.microsoft.com/office/2006/metadata/properties" xmlns:ns2="551df356-607f-4ae6-b7a9-181eade2eee5" targetNamespace="http://schemas.microsoft.com/office/2006/metadata/properties" ma:root="true" ma:fieldsID="8860cbe4a0d1891b7b85ee28b765cc85" ns2:_="">
    <xsd:import namespace="551df356-607f-4ae6-b7a9-181eade2e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df356-607f-4ae6-b7a9-181eade2e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B9F6A-FA10-4EE7-A074-008417903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43C9A-B7CB-44B8-AF1A-1B0B15E58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df356-607f-4ae6-b7a9-181eade2e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E8EF9-7042-41D6-A958-7B66FEB8CC8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551df356-607f-4ae6-b7a9-181eade2ee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Statusbericht für Mitarbeiter</Template>
  <TotalTime>0</TotalTime>
  <Pages>2</Pages>
  <Words>102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Budry</dc:creator>
  <cp:lastModifiedBy>Nicola Arnold</cp:lastModifiedBy>
  <cp:revision>3</cp:revision>
  <cp:lastPrinted>2021-10-18T13:47:00Z</cp:lastPrinted>
  <dcterms:created xsi:type="dcterms:W3CDTF">2021-10-18T13:47:00Z</dcterms:created>
  <dcterms:modified xsi:type="dcterms:W3CDTF">2021-10-18T13:48:00Z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0x0101003569C8102BA109409A6D36989EFEDED7</vt:lpwstr>
  </property>
</Properties>
</file>